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62412" w14:textId="074795CD" w:rsidR="00EB339F" w:rsidRPr="007A6B87" w:rsidRDefault="005B52F6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de-CH"/>
        </w:rPr>
      </w:pPr>
      <w:r w:rsidRPr="007A6B87">
        <w:rPr>
          <w:rFonts w:ascii="Arial" w:hAnsi="Arial" w:cs="Arial"/>
          <w:b/>
          <w:sz w:val="28"/>
          <w:szCs w:val="28"/>
          <w:lang w:val="de-CH"/>
        </w:rPr>
        <w:t xml:space="preserve">Weiterbildungsprotokoll </w:t>
      </w:r>
      <w:r w:rsidR="00D13399">
        <w:rPr>
          <w:rFonts w:ascii="Arial" w:hAnsi="Arial" w:cs="Arial"/>
          <w:b/>
          <w:sz w:val="28"/>
          <w:szCs w:val="28"/>
          <w:lang w:val="de-CH"/>
        </w:rPr>
        <w:t>und Antragsformular</w:t>
      </w:r>
      <w:r w:rsidR="00B63309" w:rsidRPr="007A6B87">
        <w:rPr>
          <w:rFonts w:ascii="Arial" w:hAnsi="Arial" w:cs="Arial"/>
          <w:b/>
          <w:sz w:val="28"/>
          <w:szCs w:val="28"/>
          <w:lang w:val="de-CH"/>
        </w:rPr>
        <w:br/>
      </w:r>
      <w:r w:rsidRPr="007A6B87">
        <w:rPr>
          <w:rFonts w:ascii="Arial" w:hAnsi="Arial" w:cs="Arial"/>
          <w:b/>
          <w:sz w:val="28"/>
          <w:szCs w:val="28"/>
          <w:lang w:val="de-CH"/>
        </w:rPr>
        <w:t>für den Fähigkeitsausweis</w:t>
      </w:r>
    </w:p>
    <w:p w14:paraId="4BD27DD6" w14:textId="42AFC472" w:rsidR="00F039D4" w:rsidRPr="007A6B87" w:rsidRDefault="00A84102" w:rsidP="007D0EE4">
      <w:pPr>
        <w:tabs>
          <w:tab w:val="left" w:pos="567"/>
          <w:tab w:val="left" w:pos="5670"/>
        </w:tabs>
        <w:spacing w:line="280" w:lineRule="atLeast"/>
        <w:ind w:right="-144"/>
        <w:jc w:val="both"/>
        <w:rPr>
          <w:rFonts w:ascii="Arial" w:hAnsi="Arial" w:cs="Arial"/>
          <w:b/>
          <w:sz w:val="28"/>
          <w:szCs w:val="28"/>
          <w:lang w:val="de-CH"/>
        </w:rPr>
      </w:pPr>
      <w:r w:rsidRPr="007A6B87">
        <w:rPr>
          <w:rFonts w:ascii="Arial" w:hAnsi="Arial" w:cs="Arial"/>
          <w:b/>
          <w:sz w:val="28"/>
          <w:szCs w:val="28"/>
          <w:lang w:val="de-CH"/>
        </w:rPr>
        <w:t xml:space="preserve">Strahlenschutz </w:t>
      </w:r>
      <w:r w:rsidR="005A1F0D">
        <w:rPr>
          <w:rFonts w:ascii="Arial" w:hAnsi="Arial" w:cs="Arial"/>
          <w:b/>
          <w:sz w:val="28"/>
          <w:szCs w:val="28"/>
          <w:lang w:val="de-CH"/>
        </w:rPr>
        <w:t>«</w:t>
      </w:r>
      <w:r w:rsidR="005A1F0D" w:rsidRPr="002964A2">
        <w:rPr>
          <w:rFonts w:ascii="Arial" w:hAnsi="Arial" w:cs="Arial"/>
          <w:b/>
          <w:sz w:val="28"/>
          <w:szCs w:val="28"/>
          <w:lang w:val="de-CH"/>
        </w:rPr>
        <w:t>Digitale Volumentomographie in der Mund-, Kiefer- und Gesichtschirurgie und Oto-Rhino-Laryngologie (SGMKG</w:t>
      </w:r>
      <w:r w:rsidR="007D0EE4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5A1F0D" w:rsidRPr="002964A2">
        <w:rPr>
          <w:rFonts w:ascii="Arial" w:hAnsi="Arial" w:cs="Arial"/>
          <w:b/>
          <w:sz w:val="28"/>
          <w:szCs w:val="28"/>
          <w:lang w:val="de-CH"/>
        </w:rPr>
        <w:t>/</w:t>
      </w:r>
      <w:r w:rsidR="007D0EE4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5A1F0D" w:rsidRPr="002964A2">
        <w:rPr>
          <w:rFonts w:ascii="Arial" w:hAnsi="Arial" w:cs="Arial"/>
          <w:b/>
          <w:sz w:val="28"/>
          <w:szCs w:val="28"/>
          <w:lang w:val="de-CH"/>
        </w:rPr>
        <w:t>SGORL)</w:t>
      </w:r>
      <w:r w:rsidR="005A1F0D">
        <w:rPr>
          <w:rFonts w:ascii="Arial" w:hAnsi="Arial" w:cs="Arial"/>
          <w:b/>
          <w:sz w:val="28"/>
          <w:szCs w:val="28"/>
          <w:lang w:val="de-CH"/>
        </w:rPr>
        <w:t>»</w:t>
      </w:r>
    </w:p>
    <w:p w14:paraId="65325687" w14:textId="77777777" w:rsidR="00EB339F" w:rsidRPr="007A6B87" w:rsidRDefault="00EB339F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701A064D" w14:textId="159FFFF1" w:rsidR="005A1F0D" w:rsidRPr="005A1F0D" w:rsidRDefault="005A1F0D" w:rsidP="005A1F0D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5A1F0D">
        <w:rPr>
          <w:rFonts w:ascii="Arial" w:hAnsi="Arial" w:cs="Arial"/>
          <w:sz w:val="22"/>
          <w:szCs w:val="22"/>
          <w:lang w:val="de-CH"/>
        </w:rPr>
        <w:t xml:space="preserve">Die Erfüllung der Anforderungen dieses Fähigkeitsausweises ist für den Erwerb des Facharzttitels </w:t>
      </w:r>
      <w:r w:rsidR="004509C7">
        <w:rPr>
          <w:rFonts w:ascii="Arial" w:hAnsi="Arial" w:cs="Arial"/>
          <w:sz w:val="22"/>
          <w:szCs w:val="22"/>
          <w:lang w:val="de-CH"/>
        </w:rPr>
        <w:t>Oto-Rhino-Laryngologie</w:t>
      </w:r>
      <w:r w:rsidRPr="005A1F0D">
        <w:rPr>
          <w:rFonts w:ascii="Arial" w:hAnsi="Arial" w:cs="Arial"/>
          <w:sz w:val="22"/>
          <w:szCs w:val="22"/>
          <w:lang w:val="de-CH"/>
        </w:rPr>
        <w:t xml:space="preserve"> bzw. Mund-, Kiefer- und Gesichtschirurgie nicht obligatorisch. Der Fähigkeitsausweis kann erst nach Erwerb des Facharzttitels ausgestellt werden.</w:t>
      </w:r>
    </w:p>
    <w:p w14:paraId="251FF7F5" w14:textId="77777777" w:rsidR="00E7150D" w:rsidRPr="007A6B87" w:rsidRDefault="00E7150D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ACC6FC9" w14:textId="2927A3C5" w:rsidR="00B11187" w:rsidRPr="007A6B87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Name, </w:t>
      </w:r>
      <w:r w:rsidR="00180913" w:rsidRPr="007A6B87">
        <w:rPr>
          <w:rFonts w:ascii="Arial" w:hAnsi="Arial" w:cs="Arial"/>
          <w:sz w:val="22"/>
          <w:szCs w:val="22"/>
          <w:lang w:val="de-CH"/>
        </w:rPr>
        <w:t>Vorname</w:t>
      </w:r>
      <w:r w:rsidR="00CD65CC" w:rsidRPr="007A6B87">
        <w:rPr>
          <w:rFonts w:ascii="Arial" w:hAnsi="Arial" w:cs="Arial"/>
          <w:sz w:val="22"/>
          <w:szCs w:val="22"/>
          <w:lang w:val="de-CH"/>
        </w:rPr>
        <w:t>, Geburtsdatum</w:t>
      </w:r>
      <w:r w:rsidR="00180913" w:rsidRPr="007A6B87">
        <w:rPr>
          <w:rFonts w:ascii="Arial" w:hAnsi="Arial" w:cs="Arial"/>
          <w:sz w:val="22"/>
          <w:szCs w:val="22"/>
          <w:lang w:val="de-CH"/>
        </w:rPr>
        <w:t xml:space="preserve">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bookmarkStart w:id="1" w:name="_GoBack"/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bookmarkEnd w:id="1"/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</w:p>
    <w:p w14:paraId="7FE92EEF" w14:textId="77777777" w:rsidR="00B11187" w:rsidRPr="007A6B87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2FBA7A84" w14:textId="3FBB39BF" w:rsidR="00B11187" w:rsidRPr="007A6B87" w:rsidRDefault="00180913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Adresse: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FFADED1" w14:textId="77777777" w:rsidR="00EB339F" w:rsidRPr="007A6B87" w:rsidRDefault="00EB339F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7642A8A0" w14:textId="6E7F3834" w:rsidR="00EB339F" w:rsidRPr="007A6B87" w:rsidRDefault="00B63746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GLN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 Nummer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 (</w:t>
      </w:r>
      <w:r w:rsidR="00787310" w:rsidRPr="007A6B87">
        <w:rPr>
          <w:rFonts w:ascii="Arial" w:hAnsi="Arial" w:cs="Arial"/>
          <w:sz w:val="22"/>
          <w:szCs w:val="22"/>
          <w:lang w:val="de-CH"/>
        </w:rPr>
        <w:t xml:space="preserve">13-stellige Nummer, 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siehe </w:t>
      </w:r>
      <w:r w:rsidR="00787310" w:rsidRPr="007A6B87">
        <w:rPr>
          <w:rFonts w:ascii="Arial" w:hAnsi="Arial" w:cs="Arial"/>
          <w:sz w:val="22"/>
          <w:szCs w:val="22"/>
          <w:lang w:val="de-CH"/>
        </w:rPr>
        <w:t>Ärzteausweis)</w:t>
      </w:r>
      <w:r w:rsidR="005B52F6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764C04DF" w14:textId="77777777" w:rsidR="00523643" w:rsidRPr="007A6B87" w:rsidRDefault="00523643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D63DDDD" w14:textId="2F5809B8" w:rsidR="00523643" w:rsidRPr="007A6B87" w:rsidRDefault="00354381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Funktion</w:t>
      </w:r>
      <w:r w:rsidR="00523643" w:rsidRPr="007A6B87">
        <w:rPr>
          <w:rFonts w:ascii="Arial" w:hAnsi="Arial" w:cs="Arial"/>
          <w:sz w:val="22"/>
          <w:szCs w:val="22"/>
          <w:lang w:val="de-CH"/>
        </w:rPr>
        <w:t xml:space="preserve"> als (Assistenzarzt, Oberarzt, etc.</w:t>
      </w:r>
      <w:r w:rsidR="00180913" w:rsidRPr="007A6B87">
        <w:rPr>
          <w:rFonts w:ascii="Arial" w:hAnsi="Arial" w:cs="Arial"/>
          <w:sz w:val="22"/>
          <w:szCs w:val="22"/>
          <w:lang w:val="de-CH"/>
        </w:rPr>
        <w:t xml:space="preserve">):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5B43550E" w14:textId="457BF658" w:rsidR="00523643" w:rsidRDefault="00523643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6D062C16" w14:textId="67EE323A" w:rsidR="00A65718" w:rsidRPr="007A6B87" w:rsidRDefault="00A65718" w:rsidP="00A65718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312" w:lineRule="auto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Weiterbildungsstätte(n) für </w:t>
      </w:r>
      <w:r>
        <w:rPr>
          <w:rFonts w:ascii="Arial" w:hAnsi="Arial" w:cs="Arial"/>
          <w:sz w:val="22"/>
          <w:szCs w:val="22"/>
          <w:lang w:val="de-CH"/>
        </w:rPr>
        <w:t>die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 praktische </w:t>
      </w:r>
      <w:r>
        <w:rPr>
          <w:rFonts w:ascii="Arial" w:hAnsi="Arial" w:cs="Arial"/>
          <w:sz w:val="22"/>
          <w:szCs w:val="22"/>
          <w:lang w:val="de-CH"/>
        </w:rPr>
        <w:t>Weiterbildung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70C155EA" w14:textId="77777777" w:rsidR="008727D8" w:rsidRPr="007A6B87" w:rsidRDefault="008727D8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6776"/>
        <w:gridCol w:w="2580"/>
      </w:tblGrid>
      <w:tr w:rsidR="005B52F6" w:rsidRPr="007A6B87" w14:paraId="5C7A047C" w14:textId="77777777" w:rsidTr="00D2488F">
        <w:tc>
          <w:tcPr>
            <w:tcW w:w="6776" w:type="dxa"/>
          </w:tcPr>
          <w:p w14:paraId="4409D729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Weiterbildungsstätte</w:t>
            </w:r>
            <w:r w:rsidR="00B63309" w:rsidRPr="007A6B87">
              <w:rPr>
                <w:rFonts w:ascii="Arial" w:hAnsi="Arial" w:cs="Arial"/>
                <w:sz w:val="22"/>
                <w:szCs w:val="22"/>
                <w:lang w:val="de-CH"/>
              </w:rPr>
              <w:t>, Weiterbildner</w:t>
            </w:r>
            <w:r w:rsidR="003D477A">
              <w:rPr>
                <w:rFonts w:ascii="Arial" w:hAnsi="Arial" w:cs="Arial"/>
                <w:sz w:val="22"/>
                <w:szCs w:val="22"/>
                <w:lang w:val="de-CH"/>
              </w:rPr>
              <w:t xml:space="preserve"> (Datum, Unterschrift)</w:t>
            </w:r>
          </w:p>
        </w:tc>
        <w:tc>
          <w:tcPr>
            <w:tcW w:w="2580" w:type="dxa"/>
          </w:tcPr>
          <w:p w14:paraId="48902220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von - bis</w:t>
            </w:r>
          </w:p>
        </w:tc>
      </w:tr>
      <w:tr w:rsidR="005B52F6" w:rsidRPr="007A6B87" w14:paraId="26989B20" w14:textId="77777777" w:rsidTr="00D2488F">
        <w:tc>
          <w:tcPr>
            <w:tcW w:w="6776" w:type="dxa"/>
          </w:tcPr>
          <w:p w14:paraId="500AE13D" w14:textId="2C4E06EE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1</w:t>
            </w:r>
          </w:p>
          <w:p w14:paraId="4C6FB2FB" w14:textId="43B14BB2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94B4F6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61EEF0CC" w14:textId="27CC175A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B52F6" w:rsidRPr="007A6B87" w14:paraId="11CECCB0" w14:textId="77777777" w:rsidTr="00D2488F">
        <w:tc>
          <w:tcPr>
            <w:tcW w:w="6776" w:type="dxa"/>
          </w:tcPr>
          <w:p w14:paraId="4783EC5F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2</w:t>
            </w:r>
          </w:p>
          <w:p w14:paraId="2B0FD8DF" w14:textId="559E3564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ECA7147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476892A6" w14:textId="308B7A78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B52F6" w:rsidRPr="007A6B87" w14:paraId="1BCEACA6" w14:textId="77777777" w:rsidTr="00D2488F">
        <w:tc>
          <w:tcPr>
            <w:tcW w:w="6776" w:type="dxa"/>
          </w:tcPr>
          <w:p w14:paraId="458F425F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3</w:t>
            </w:r>
          </w:p>
          <w:p w14:paraId="23F20676" w14:textId="57415231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AD8D178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0AE8B0AE" w14:textId="2A26A3DD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2C220F0" w14:textId="71C23DB9" w:rsidR="00CD65CC" w:rsidRDefault="00CD65CC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356788F1" w14:textId="77777777" w:rsidR="00F75D26" w:rsidRPr="00D2488F" w:rsidRDefault="00523643" w:rsidP="00D2488F">
      <w:pPr>
        <w:pStyle w:val="Listenabsatz"/>
        <w:numPr>
          <w:ilvl w:val="0"/>
          <w:numId w:val="16"/>
        </w:num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D2488F">
        <w:rPr>
          <w:rFonts w:ascii="Arial" w:hAnsi="Arial" w:cs="Arial"/>
          <w:b/>
          <w:sz w:val="22"/>
          <w:szCs w:val="22"/>
          <w:lang w:val="de-CH"/>
        </w:rPr>
        <w:t>Theoretische Weiterbildung</w:t>
      </w:r>
    </w:p>
    <w:p w14:paraId="1E4426E9" w14:textId="696C5965" w:rsidR="007A1BF7" w:rsidRPr="007A1BF7" w:rsidRDefault="007A1BF7" w:rsidP="007A1BF7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1BF7">
        <w:rPr>
          <w:rFonts w:ascii="Arial" w:hAnsi="Arial" w:cs="Arial"/>
          <w:sz w:val="22"/>
          <w:szCs w:val="22"/>
          <w:lang w:val="de-CH"/>
        </w:rPr>
        <w:t>Datum des absolvierten BAG-anerkannten in Strahlenschutz für ORL/MKG-Chirurgie</w:t>
      </w:r>
      <w:r>
        <w:rPr>
          <w:rFonts w:ascii="Arial" w:hAnsi="Arial" w:cs="Arial"/>
          <w:sz w:val="22"/>
          <w:szCs w:val="22"/>
          <w:lang w:val="de-CH"/>
        </w:rPr>
        <w:t xml:space="preserve">: </w:t>
      </w:r>
      <w:r w:rsidRPr="007A1BF7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1BF7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7A1BF7">
        <w:rPr>
          <w:rFonts w:ascii="Arial" w:hAnsi="Arial" w:cs="Arial"/>
          <w:sz w:val="22"/>
          <w:szCs w:val="22"/>
          <w:lang w:val="de-CH"/>
        </w:rPr>
      </w:r>
      <w:r w:rsidRPr="007A1BF7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7A1BF7">
        <w:rPr>
          <w:rFonts w:ascii="Arial" w:hAnsi="Arial" w:cs="Arial"/>
          <w:sz w:val="22"/>
          <w:szCs w:val="22"/>
          <w:lang w:val="de-CH"/>
        </w:rPr>
        <w:t> </w:t>
      </w:r>
      <w:r w:rsidRPr="007A1BF7">
        <w:rPr>
          <w:rFonts w:ascii="Arial" w:hAnsi="Arial" w:cs="Arial"/>
          <w:sz w:val="22"/>
          <w:szCs w:val="22"/>
          <w:lang w:val="de-CH"/>
        </w:rPr>
        <w:t> </w:t>
      </w:r>
      <w:r w:rsidRPr="007A1BF7">
        <w:rPr>
          <w:rFonts w:ascii="Arial" w:hAnsi="Arial" w:cs="Arial"/>
          <w:sz w:val="22"/>
          <w:szCs w:val="22"/>
          <w:lang w:val="de-CH"/>
        </w:rPr>
        <w:t> </w:t>
      </w:r>
      <w:r w:rsidRPr="007A1BF7">
        <w:rPr>
          <w:rFonts w:ascii="Arial" w:hAnsi="Arial" w:cs="Arial"/>
          <w:sz w:val="22"/>
          <w:szCs w:val="22"/>
          <w:lang w:val="de-CH"/>
        </w:rPr>
        <w:t> </w:t>
      </w:r>
      <w:r w:rsidRPr="007A1BF7">
        <w:rPr>
          <w:rFonts w:ascii="Arial" w:hAnsi="Arial" w:cs="Arial"/>
          <w:sz w:val="22"/>
          <w:szCs w:val="22"/>
          <w:lang w:val="de-CH"/>
        </w:rPr>
        <w:t> </w:t>
      </w:r>
      <w:r w:rsidRPr="007A1BF7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379580E0" w14:textId="77777777" w:rsidR="007A1BF7" w:rsidRPr="007A1BF7" w:rsidRDefault="007A1BF7" w:rsidP="007A1BF7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1BF7">
        <w:rPr>
          <w:rFonts w:ascii="Arial" w:hAnsi="Arial" w:cs="Arial"/>
          <w:sz w:val="22"/>
          <w:szCs w:val="22"/>
          <w:lang w:val="de-CH"/>
        </w:rPr>
        <w:t>(Bitte Kursbestätigungskopie dem Antrag beilegen)</w:t>
      </w:r>
    </w:p>
    <w:p w14:paraId="1857600A" w14:textId="77777777" w:rsidR="008727D8" w:rsidRPr="00D2488F" w:rsidRDefault="008727D8" w:rsidP="00D2488F">
      <w:pPr>
        <w:spacing w:line="280" w:lineRule="atLeast"/>
        <w:rPr>
          <w:rFonts w:ascii="Arial" w:hAnsi="Arial" w:cs="Arial"/>
          <w:b/>
          <w:sz w:val="22"/>
          <w:szCs w:val="22"/>
          <w:lang w:val="de-CH"/>
        </w:rPr>
      </w:pPr>
    </w:p>
    <w:p w14:paraId="4DA9D847" w14:textId="6C649FEE" w:rsidR="006B79F9" w:rsidRPr="00D2488F" w:rsidRDefault="006B79F9" w:rsidP="00D2488F">
      <w:pPr>
        <w:pStyle w:val="Listenabsatz"/>
        <w:numPr>
          <w:ilvl w:val="0"/>
          <w:numId w:val="16"/>
        </w:numPr>
        <w:tabs>
          <w:tab w:val="left" w:pos="567"/>
          <w:tab w:val="left" w:pos="709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D2488F">
        <w:rPr>
          <w:rFonts w:ascii="Arial" w:hAnsi="Arial" w:cs="Arial"/>
          <w:b/>
          <w:sz w:val="22"/>
          <w:szCs w:val="22"/>
          <w:lang w:val="de-CH"/>
        </w:rPr>
        <w:t>Praktische Weiterbildung</w:t>
      </w:r>
      <w:r w:rsidR="00344740">
        <w:rPr>
          <w:rFonts w:ascii="Arial" w:hAnsi="Arial" w:cs="Arial"/>
          <w:b/>
          <w:sz w:val="22"/>
          <w:szCs w:val="22"/>
          <w:lang w:val="de-CH"/>
        </w:rPr>
        <w:t xml:space="preserve"> an anerkannten Weiterbildungsstätten</w:t>
      </w:r>
    </w:p>
    <w:p w14:paraId="07DAF530" w14:textId="77777777" w:rsidR="006B79F9" w:rsidRPr="00D2488F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Bestätigung der Erfüllung der praktischen Lernziele durch den zuständigen Weiterbildner</w:t>
      </w:r>
    </w:p>
    <w:p w14:paraId="75FCDA4C" w14:textId="77777777" w:rsidR="006B79F9" w:rsidRPr="00D2488F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004F87BB" w14:textId="03DC761B" w:rsidR="006B79F9" w:rsidRPr="00D2488F" w:rsidRDefault="00291185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Erfüllung der a</w:t>
      </w:r>
      <w:r w:rsidR="006B79F9" w:rsidRPr="00D2488F">
        <w:rPr>
          <w:rFonts w:ascii="Arial" w:hAnsi="Arial" w:cs="Arial"/>
          <w:sz w:val="22"/>
          <w:szCs w:val="22"/>
          <w:lang w:val="de-CH"/>
        </w:rPr>
        <w:t>llgemeine</w:t>
      </w:r>
      <w:r w:rsidR="00DB3DA8" w:rsidRPr="00D2488F">
        <w:rPr>
          <w:rFonts w:ascii="Arial" w:hAnsi="Arial" w:cs="Arial"/>
          <w:sz w:val="22"/>
          <w:szCs w:val="22"/>
          <w:lang w:val="de-CH"/>
        </w:rPr>
        <w:t>n</w:t>
      </w:r>
      <w:r w:rsidR="006B79F9" w:rsidRPr="00D2488F">
        <w:rPr>
          <w:rFonts w:ascii="Arial" w:hAnsi="Arial" w:cs="Arial"/>
          <w:sz w:val="22"/>
          <w:szCs w:val="22"/>
          <w:lang w:val="de-CH"/>
        </w:rPr>
        <w:t xml:space="preserve"> praktische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6B79F9" w:rsidRPr="00D2488F">
        <w:rPr>
          <w:rFonts w:ascii="Arial" w:hAnsi="Arial" w:cs="Arial"/>
          <w:sz w:val="22"/>
          <w:szCs w:val="22"/>
          <w:lang w:val="de-CH"/>
        </w:rPr>
        <w:t xml:space="preserve"> Weiterbildung</w:t>
      </w:r>
      <w:r w:rsidR="007A1BF7">
        <w:rPr>
          <w:rFonts w:ascii="Arial" w:hAnsi="Arial" w:cs="Arial"/>
          <w:sz w:val="22"/>
          <w:szCs w:val="22"/>
          <w:lang w:val="de-CH"/>
        </w:rPr>
        <w:br/>
      </w:r>
      <w:r w:rsidR="007A1BF7" w:rsidRPr="007A6B87">
        <w:rPr>
          <w:rFonts w:ascii="Arial" w:hAnsi="Arial" w:cs="Arial"/>
          <w:sz w:val="22"/>
          <w:szCs w:val="22"/>
          <w:lang w:val="de-CH"/>
        </w:rPr>
        <w:t>(Fähigkeitsprogramm Ziffer 4.2</w:t>
      </w:r>
      <w:r w:rsidR="007A1BF7">
        <w:rPr>
          <w:rFonts w:ascii="Arial" w:hAnsi="Arial" w:cs="Arial"/>
          <w:sz w:val="22"/>
          <w:szCs w:val="22"/>
          <w:lang w:val="de-CH"/>
        </w:rPr>
        <w:t>.1</w:t>
      </w:r>
      <w:r w:rsidR="007A1BF7" w:rsidRPr="007A6B87">
        <w:rPr>
          <w:rFonts w:ascii="Arial" w:hAnsi="Arial" w:cs="Arial"/>
          <w:sz w:val="22"/>
          <w:szCs w:val="22"/>
          <w:lang w:val="de-CH"/>
        </w:rPr>
        <w:t>):</w:t>
      </w:r>
    </w:p>
    <w:p w14:paraId="3839DF3E" w14:textId="1F363168" w:rsidR="007A1BF7" w:rsidRDefault="007A1BF7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de-CH"/>
        </w:rPr>
      </w:pPr>
    </w:p>
    <w:p w14:paraId="3AA78B3E" w14:textId="77777777" w:rsidR="007A1BF7" w:rsidRPr="00EB72CF" w:rsidRDefault="007A1BF7" w:rsidP="007A1BF7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EB72C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Optimales therapeutisches oder diagnostisches Verfahren </w:t>
      </w: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ab/>
      </w: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instrText xml:space="preserve"> FORMCHECKBOX </w:instrText>
      </w:r>
      <w:r w:rsidR="007B3860">
        <w:rPr>
          <w:rFonts w:ascii="Arial" w:eastAsia="Arial" w:hAnsi="Arial" w:cs="Arial"/>
          <w:spacing w:val="-1"/>
          <w:sz w:val="22"/>
          <w:szCs w:val="22"/>
          <w:lang w:val="de-CH"/>
        </w:rPr>
      </w:r>
      <w:r w:rsidR="007B3860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separate"/>
      </w: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end"/>
      </w: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ja</w:t>
      </w:r>
      <w:r w:rsidRPr="00EB72CF">
        <w:rPr>
          <w:rFonts w:ascii="Arial" w:eastAsia="Arial" w:hAnsi="Arial" w:cs="Arial"/>
          <w:spacing w:val="-1"/>
          <w:sz w:val="22"/>
          <w:szCs w:val="22"/>
          <w:lang w:val="de-CH"/>
        </w:rPr>
        <w:br/>
        <w:t xml:space="preserve">wählen (Rechtfertigung / Indikationsstellung) </w:t>
      </w:r>
    </w:p>
    <w:p w14:paraId="7D121B20" w14:textId="77777777" w:rsidR="007A1BF7" w:rsidRPr="00D2488F" w:rsidRDefault="007A1BF7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de-CH"/>
        </w:rPr>
      </w:pPr>
    </w:p>
    <w:p w14:paraId="3068D99D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rr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on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7B3860">
        <w:rPr>
          <w:rFonts w:ascii="Arial" w:hAnsi="Arial" w:cs="Arial"/>
          <w:sz w:val="22"/>
          <w:szCs w:val="22"/>
          <w:lang w:val="de-CH"/>
        </w:rPr>
      </w:r>
      <w:r w:rsidR="007B3860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41713ACE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FE9D188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enschu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7B3860">
        <w:rPr>
          <w:rFonts w:ascii="Arial" w:hAnsi="Arial" w:cs="Arial"/>
          <w:sz w:val="22"/>
          <w:szCs w:val="22"/>
          <w:lang w:val="de-CH"/>
        </w:rPr>
      </w:r>
      <w:r w:rsidR="007B3860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81824B9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145B0A4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enschu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M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be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und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c</w:t>
      </w:r>
      <w:r w:rsidRPr="00D2488F">
        <w:rPr>
          <w:rFonts w:ascii="Arial" w:eastAsia="Arial" w:hAnsi="Arial" w:cs="Arial"/>
          <w:sz w:val="22"/>
          <w:szCs w:val="22"/>
          <w:lang w:val="de-CH"/>
        </w:rPr>
        <w:t>he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</w:t>
      </w:r>
      <w:r w:rsidR="00FA31C0"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7B3860">
        <w:rPr>
          <w:rFonts w:ascii="Arial" w:hAnsi="Arial" w:cs="Arial"/>
          <w:sz w:val="22"/>
          <w:szCs w:val="22"/>
          <w:lang w:val="de-CH"/>
        </w:rPr>
      </w:r>
      <w:r w:rsidR="007B3860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996387A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ECF8CF2" w14:textId="1BA6FCF4" w:rsidR="007A1BF7" w:rsidRPr="007A6B87" w:rsidRDefault="007A1BF7" w:rsidP="007A1BF7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before="25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O</w:t>
      </w:r>
      <w:r w:rsidRPr="007A6B87">
        <w:rPr>
          <w:rFonts w:ascii="Arial" w:eastAsia="Arial" w:hAnsi="Arial" w:cs="Arial"/>
          <w:sz w:val="22"/>
          <w:szCs w:val="22"/>
          <w:lang w:val="de-CH"/>
        </w:rPr>
        <w:t>p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7A6B87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7A6B87">
        <w:rPr>
          <w:rFonts w:ascii="Arial" w:eastAsia="Arial" w:hAnsi="Arial" w:cs="Arial"/>
          <w:sz w:val="22"/>
          <w:szCs w:val="22"/>
          <w:lang w:val="de-CH"/>
        </w:rPr>
        <w:t>u</w:t>
      </w:r>
      <w:r w:rsidRPr="007A6B87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7A6B87">
        <w:rPr>
          <w:rFonts w:ascii="Arial" w:eastAsia="Arial" w:hAnsi="Arial" w:cs="Arial"/>
          <w:sz w:val="22"/>
          <w:szCs w:val="22"/>
          <w:lang w:val="de-CH"/>
        </w:rPr>
        <w:t>g</w:t>
      </w:r>
      <w:r w:rsidRPr="007A6B87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z w:val="22"/>
          <w:szCs w:val="22"/>
          <w:lang w:val="de-CH"/>
        </w:rPr>
        <w:t>d</w:t>
      </w:r>
      <w:r w:rsidRPr="007A6B87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z w:val="22"/>
          <w:szCs w:val="22"/>
          <w:lang w:val="de-CH"/>
        </w:rPr>
        <w:t>r</w:t>
      </w:r>
      <w:r w:rsidRPr="007A6B87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="003C2E4D">
        <w:rPr>
          <w:rFonts w:ascii="Arial" w:eastAsia="Arial" w:hAnsi="Arial" w:cs="Arial"/>
          <w:spacing w:val="-1"/>
          <w:sz w:val="22"/>
          <w:szCs w:val="22"/>
          <w:lang w:val="de-CH"/>
        </w:rPr>
        <w:t>Bestrahlungsdosis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in</w:t>
      </w:r>
      <w:r w:rsidRPr="007A6B87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7A6B87">
        <w:rPr>
          <w:rFonts w:ascii="Arial" w:eastAsia="Arial" w:hAnsi="Arial" w:cs="Arial"/>
          <w:sz w:val="22"/>
          <w:szCs w:val="22"/>
          <w:lang w:val="de-CH"/>
        </w:rPr>
        <w:t>ug</w:t>
      </w:r>
      <w:r w:rsidRPr="007A6B87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7A6B87">
        <w:rPr>
          <w:rFonts w:ascii="Arial" w:eastAsia="Arial" w:hAnsi="Arial" w:cs="Arial"/>
          <w:sz w:val="22"/>
          <w:szCs w:val="22"/>
          <w:lang w:val="de-CH"/>
        </w:rPr>
        <w:t xml:space="preserve">ur 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j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pacing w:val="-4"/>
          <w:sz w:val="22"/>
          <w:szCs w:val="22"/>
          <w:lang w:val="de-CH"/>
        </w:rPr>
        <w:t>w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l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en</w:t>
      </w:r>
      <w:r w:rsidRPr="007A6B87">
        <w:rPr>
          <w:rFonts w:ascii="Arial" w:eastAsia="Arial" w:hAnsi="Arial" w:cs="Arial"/>
          <w:sz w:val="22"/>
          <w:szCs w:val="22"/>
          <w:lang w:val="de-CH"/>
        </w:rPr>
        <w:br/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7A6B87">
        <w:rPr>
          <w:rFonts w:ascii="Arial" w:eastAsia="Arial" w:hAnsi="Arial" w:cs="Arial"/>
          <w:sz w:val="22"/>
          <w:szCs w:val="22"/>
          <w:lang w:val="de-CH"/>
        </w:rPr>
        <w:t>n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7A6B87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7A6B87">
        <w:rPr>
          <w:rFonts w:ascii="Arial" w:eastAsia="Arial" w:hAnsi="Arial" w:cs="Arial"/>
          <w:sz w:val="22"/>
          <w:szCs w:val="22"/>
          <w:lang w:val="de-CH"/>
        </w:rPr>
        <w:t>such</w:t>
      </w:r>
      <w:r w:rsidRPr="007A6B87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7A6B87">
        <w:rPr>
          <w:rFonts w:ascii="Arial" w:eastAsia="Arial" w:hAnsi="Arial" w:cs="Arial"/>
          <w:sz w:val="22"/>
          <w:szCs w:val="22"/>
          <w:lang w:val="de-CH"/>
        </w:rPr>
        <w:t>ng</w:t>
      </w:r>
      <w:r w:rsidRPr="007A6B87">
        <w:rPr>
          <w:rFonts w:ascii="Arial" w:eastAsia="Arial" w:hAnsi="Arial" w:cs="Arial"/>
          <w:sz w:val="22"/>
          <w:szCs w:val="22"/>
          <w:lang w:val="de-CH"/>
        </w:rPr>
        <w:tab/>
      </w:r>
      <w:r w:rsidRPr="007A6B87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A6B87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7B3860">
        <w:rPr>
          <w:rFonts w:ascii="Arial" w:hAnsi="Arial" w:cs="Arial"/>
          <w:sz w:val="22"/>
          <w:szCs w:val="22"/>
          <w:lang w:val="de-CH"/>
        </w:rPr>
      </w:r>
      <w:r w:rsidR="007B3860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7A6B87">
        <w:rPr>
          <w:rFonts w:ascii="Arial" w:hAnsi="Arial" w:cs="Arial"/>
          <w:sz w:val="22"/>
          <w:szCs w:val="22"/>
          <w:lang w:val="de-CH"/>
        </w:rPr>
        <w:fldChar w:fldCharType="end"/>
      </w:r>
      <w:r w:rsidRPr="007A6B87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7C16F8C9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85332BB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rr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usschn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tt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ö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in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ug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ur 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j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w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ili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suchu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="00DB3DA8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7B3860">
        <w:rPr>
          <w:rFonts w:ascii="Arial" w:hAnsi="Arial" w:cs="Arial"/>
          <w:sz w:val="22"/>
          <w:szCs w:val="22"/>
          <w:lang w:val="de-CH"/>
        </w:rPr>
      </w:r>
      <w:r w:rsidR="007B3860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56F90C0F" w14:textId="77777777" w:rsidR="005B52F6" w:rsidRPr="00D2488F" w:rsidRDefault="005B52F6" w:rsidP="00D2488F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B507571" w14:textId="2CF417EA" w:rsidR="00180913" w:rsidRPr="00D2488F" w:rsidRDefault="00291185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Erfüllung der s</w:t>
      </w:r>
      <w:r w:rsidR="00180913" w:rsidRPr="00D2488F">
        <w:rPr>
          <w:rFonts w:ascii="Arial" w:hAnsi="Arial" w:cs="Arial"/>
          <w:sz w:val="22"/>
          <w:szCs w:val="22"/>
          <w:lang w:val="de-CH"/>
        </w:rPr>
        <w:t>pezifische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hAnsi="Arial" w:cs="Arial"/>
          <w:sz w:val="22"/>
          <w:szCs w:val="22"/>
          <w:lang w:val="de-CH"/>
        </w:rPr>
        <w:t xml:space="preserve"> praktische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hAnsi="Arial" w:cs="Arial"/>
          <w:sz w:val="22"/>
          <w:szCs w:val="22"/>
          <w:lang w:val="de-CH"/>
        </w:rPr>
        <w:t xml:space="preserve"> Lernziele (F</w:t>
      </w:r>
      <w:r w:rsidRPr="00D2488F">
        <w:rPr>
          <w:rFonts w:ascii="Arial" w:hAnsi="Arial" w:cs="Arial"/>
          <w:sz w:val="22"/>
          <w:szCs w:val="22"/>
          <w:lang w:val="de-CH"/>
        </w:rPr>
        <w:t>ähigkeits</w:t>
      </w:r>
      <w:r w:rsidR="005B52F6" w:rsidRPr="00D2488F">
        <w:rPr>
          <w:rFonts w:ascii="Arial" w:hAnsi="Arial" w:cs="Arial"/>
          <w:sz w:val="22"/>
          <w:szCs w:val="22"/>
          <w:lang w:val="de-CH"/>
        </w:rPr>
        <w:t>p</w:t>
      </w:r>
      <w:r w:rsidR="00D2488F">
        <w:rPr>
          <w:rFonts w:ascii="Arial" w:hAnsi="Arial" w:cs="Arial"/>
          <w:sz w:val="22"/>
          <w:szCs w:val="22"/>
          <w:lang w:val="de-CH"/>
        </w:rPr>
        <w:t>rogramm Ziffer 4.</w:t>
      </w:r>
      <w:r w:rsidR="0096275F">
        <w:rPr>
          <w:rFonts w:ascii="Arial" w:hAnsi="Arial" w:cs="Arial"/>
          <w:sz w:val="22"/>
          <w:szCs w:val="22"/>
          <w:lang w:val="de-CH"/>
        </w:rPr>
        <w:t>2.2</w:t>
      </w:r>
      <w:r w:rsidR="00D2488F">
        <w:rPr>
          <w:rFonts w:ascii="Arial" w:hAnsi="Arial" w:cs="Arial"/>
          <w:sz w:val="22"/>
          <w:szCs w:val="22"/>
          <w:lang w:val="de-CH"/>
        </w:rPr>
        <w:t>):</w:t>
      </w:r>
    </w:p>
    <w:p w14:paraId="178C5FCC" w14:textId="77777777" w:rsidR="00D2488F" w:rsidRDefault="00D2488F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</w:p>
    <w:p w14:paraId="0F5B19C3" w14:textId="2931017F" w:rsidR="008A355C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D2488F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="009F07FB"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1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F75D26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7B3860">
        <w:rPr>
          <w:rFonts w:ascii="Arial" w:hAnsi="Arial" w:cs="Arial"/>
          <w:sz w:val="22"/>
          <w:szCs w:val="22"/>
          <w:lang w:val="de-CH"/>
        </w:rPr>
      </w:r>
      <w:r w:rsidR="007B3860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1DB49325" w14:textId="77777777" w:rsidR="007A1BF7" w:rsidRPr="007A1BF7" w:rsidRDefault="007A1BF7" w:rsidP="007A1BF7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Die Teilnehmer sind in der Lage, die für das Gebiet dieses Fähigkeitsausweises relevanten dosisintensiven Untersuchungen dosisoptimiert durchzuführen.</w:t>
      </w:r>
    </w:p>
    <w:p w14:paraId="20136854" w14:textId="2C57E95D" w:rsidR="00180913" w:rsidRDefault="00180913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77E6F9AA" w14:textId="77777777" w:rsidR="007A1BF7" w:rsidRPr="007A1BF7" w:rsidRDefault="007A1BF7" w:rsidP="007A1BF7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bookmarkStart w:id="2" w:name="_Hlk11260600"/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Aufnahmen der Nasennebenhöhlen, Augenhöhlen und der Schädelbasis prä- und postoperativ mit der entsprechenden Wahl des Bildausschnitts</w:t>
      </w:r>
    </w:p>
    <w:p w14:paraId="7304D7BB" w14:textId="77777777" w:rsidR="007A1BF7" w:rsidRPr="007A1BF7" w:rsidRDefault="007A1BF7" w:rsidP="007A1BF7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Aufnahmen bei Erkrankungen/Trauma des Felsenbeins, Schläfenbeins, des äusseren Gehörgangs, Mittel- und Innenohrs</w:t>
      </w:r>
    </w:p>
    <w:p w14:paraId="1BD50D35" w14:textId="77777777" w:rsidR="007A1BF7" w:rsidRPr="007A1BF7" w:rsidRDefault="007A1BF7" w:rsidP="007A1BF7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Aufnahmen bei Erkrankungen/Trauma/Fehlbildungen der Nase</w:t>
      </w:r>
    </w:p>
    <w:p w14:paraId="57686FDC" w14:textId="77777777" w:rsidR="007A1BF7" w:rsidRPr="007A1BF7" w:rsidRDefault="007A1BF7" w:rsidP="007A1BF7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Aufnahmen bei Kiefergelenkserkrankungen</w:t>
      </w:r>
    </w:p>
    <w:p w14:paraId="5C98414F" w14:textId="77777777" w:rsidR="007A1BF7" w:rsidRPr="007A1BF7" w:rsidRDefault="007A1BF7" w:rsidP="007A1BF7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Aufnahmen bei odontogenen Fehlbildungen und Lageanomalien</w:t>
      </w:r>
    </w:p>
    <w:p w14:paraId="580E4D3D" w14:textId="49E936B3" w:rsidR="007A1BF7" w:rsidRPr="007A1BF7" w:rsidRDefault="007A1BF7" w:rsidP="007A1BF7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Aufnahmen zur Planung dentoalveolärer</w:t>
      </w:r>
      <w:r w:rsidR="0097106C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/</w:t>
      </w:r>
      <w:r w:rsidR="0097106C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fazialer Implantate (dentale Rehabilitation und Epithetik </w:t>
      </w:r>
      <w:r w:rsidR="004C26C6">
        <w:rPr>
          <w:rFonts w:ascii="Arial" w:eastAsia="Arial" w:hAnsi="Arial" w:cs="Arial"/>
          <w:spacing w:val="-1"/>
          <w:sz w:val="22"/>
          <w:szCs w:val="22"/>
          <w:lang w:val="de-CH"/>
        </w:rPr>
        <w:t>[</w:t>
      </w: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Orbita/Ohr</w:t>
      </w:r>
      <w:r w:rsidR="004C26C6">
        <w:rPr>
          <w:rFonts w:ascii="Arial" w:eastAsia="Arial" w:hAnsi="Arial" w:cs="Arial"/>
          <w:spacing w:val="-1"/>
          <w:sz w:val="22"/>
          <w:szCs w:val="22"/>
          <w:lang w:val="de-CH"/>
        </w:rPr>
        <w:t>]</w:t>
      </w: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)</w:t>
      </w:r>
    </w:p>
    <w:p w14:paraId="37B5F953" w14:textId="77777777" w:rsidR="007A1BF7" w:rsidRPr="00302202" w:rsidRDefault="007A1BF7" w:rsidP="007A1BF7">
      <w:pPr>
        <w:tabs>
          <w:tab w:val="left" w:pos="567"/>
          <w:tab w:val="left" w:pos="8080"/>
        </w:tabs>
        <w:spacing w:line="200" w:lineRule="exact"/>
        <w:rPr>
          <w:rFonts w:ascii="Arial" w:eastAsia="Arial" w:hAnsi="Arial" w:cs="Arial"/>
          <w:spacing w:val="3"/>
          <w:sz w:val="22"/>
          <w:szCs w:val="22"/>
          <w:lang w:val="de-CH"/>
        </w:rPr>
      </w:pPr>
    </w:p>
    <w:bookmarkEnd w:id="2"/>
    <w:p w14:paraId="10BB404C" w14:textId="434DBA70" w:rsidR="00180913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2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7B3860">
        <w:rPr>
          <w:rFonts w:ascii="Arial" w:eastAsia="Arial" w:hAnsi="Arial" w:cs="Arial"/>
          <w:bCs/>
          <w:sz w:val="22"/>
          <w:szCs w:val="22"/>
          <w:lang w:val="de-CH"/>
        </w:rPr>
      </w:r>
      <w:r w:rsidR="007B3860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0631B969" w14:textId="16431BF8" w:rsidR="007A1BF7" w:rsidRPr="007A1BF7" w:rsidRDefault="00FF50AF" w:rsidP="007A1BF7">
      <w:pPr>
        <w:tabs>
          <w:tab w:val="left" w:pos="567"/>
          <w:tab w:val="left" w:pos="8080"/>
        </w:tabs>
        <w:spacing w:line="280" w:lineRule="atLeast"/>
        <w:ind w:left="284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Die Teilnehmer 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t>kennen</w:t>
      </w:r>
      <w:r w:rsidR="007A1BF7"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und versteht die technischen Optimierungsmöglichkeiten der verwendeten Ausrüstung im Detail und kann diese anwenden.</w:t>
      </w:r>
    </w:p>
    <w:p w14:paraId="262C87ED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5675C0D" w14:textId="7A8A3182" w:rsidR="00180913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3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7B3860">
        <w:rPr>
          <w:rFonts w:ascii="Arial" w:eastAsia="Arial" w:hAnsi="Arial" w:cs="Arial"/>
          <w:bCs/>
          <w:sz w:val="22"/>
          <w:szCs w:val="22"/>
          <w:lang w:val="de-CH"/>
        </w:rPr>
      </w:r>
      <w:r w:rsidR="007B3860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6F7874FD" w14:textId="6A7B3617" w:rsidR="007A1BF7" w:rsidRPr="007A1BF7" w:rsidRDefault="00FF50AF" w:rsidP="007A1BF7">
      <w:pPr>
        <w:tabs>
          <w:tab w:val="left" w:pos="567"/>
          <w:tab w:val="left" w:pos="8080"/>
        </w:tabs>
        <w:spacing w:line="280" w:lineRule="atLeast"/>
        <w:ind w:left="284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Die Teilnehmer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sind</w:t>
      </w:r>
      <w:r w:rsidR="007A1BF7"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in der Lage, die bereits applizierte Dosis im Verlauf einer Untersuchung abzuschätzen und gegebenenfalls die notwendigen korrigierenden Massnahmen einzuleiten, um Folgeschäden zu vermeiden.</w:t>
      </w:r>
    </w:p>
    <w:p w14:paraId="603FFC1E" w14:textId="77777777" w:rsidR="00180913" w:rsidRPr="00D2488F" w:rsidRDefault="00180913" w:rsidP="007A1BF7">
      <w:pPr>
        <w:tabs>
          <w:tab w:val="left" w:pos="567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</w:p>
    <w:p w14:paraId="11B7E56A" w14:textId="4F5B2D30" w:rsidR="00180913" w:rsidRPr="00D2488F" w:rsidRDefault="00180913" w:rsidP="00D2488F">
      <w:pPr>
        <w:tabs>
          <w:tab w:val="left" w:pos="8080"/>
        </w:tabs>
        <w:spacing w:line="280" w:lineRule="atLeast"/>
        <w:ind w:left="284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D2488F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bCs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4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7B3860">
        <w:rPr>
          <w:rFonts w:ascii="Arial" w:eastAsia="Arial" w:hAnsi="Arial" w:cs="Arial"/>
          <w:bCs/>
          <w:sz w:val="22"/>
          <w:szCs w:val="22"/>
          <w:lang w:val="de-CH"/>
        </w:rPr>
      </w:r>
      <w:r w:rsidR="007B3860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0B9992EC" w14:textId="1CF1FEF7" w:rsidR="007A1BF7" w:rsidRPr="007A1BF7" w:rsidRDefault="00FF50AF" w:rsidP="007A1BF7">
      <w:pPr>
        <w:tabs>
          <w:tab w:val="left" w:pos="567"/>
          <w:tab w:val="left" w:pos="8080"/>
        </w:tabs>
        <w:spacing w:line="280" w:lineRule="atLeast"/>
        <w:ind w:left="284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Die Teilnehmer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können </w:t>
      </w:r>
      <w:r w:rsidR="007A1BF7"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eine durchgeführte Untersuchung bezüglich der applizierten Patientendosis beurteilen und kennt das Konzept der Diagnostischen Referenzwerte (DRW)</w:t>
      </w:r>
    </w:p>
    <w:p w14:paraId="3D936749" w14:textId="77777777" w:rsidR="00180913" w:rsidRPr="00D2488F" w:rsidRDefault="00180913" w:rsidP="007A1BF7">
      <w:pPr>
        <w:rPr>
          <w:rFonts w:ascii="Arial" w:hAnsi="Arial" w:cs="Arial"/>
          <w:sz w:val="22"/>
          <w:szCs w:val="22"/>
          <w:lang w:val="de-CH"/>
        </w:rPr>
      </w:pPr>
    </w:p>
    <w:p w14:paraId="5AEE2D1D" w14:textId="189FF55D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ind w:left="284" w:right="58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5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7B3860">
        <w:rPr>
          <w:rFonts w:ascii="Arial" w:eastAsia="Arial" w:hAnsi="Arial" w:cs="Arial"/>
          <w:bCs/>
          <w:sz w:val="22"/>
          <w:szCs w:val="22"/>
          <w:lang w:val="de-CH"/>
        </w:rPr>
      </w:r>
      <w:r w:rsidR="007B3860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6C09C222" w14:textId="1802A5F8" w:rsidR="007A1BF7" w:rsidRPr="007A1BF7" w:rsidRDefault="00FF50AF" w:rsidP="007A1BF7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Die Teilnehmer 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kennen </w:t>
      </w:r>
      <w:r w:rsidR="007A1BF7"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die mit der Anwendung von ionisierender Strahlung verbundenen Risiken für sich selbst und das Personal und ist in der Lage, die verschiedenen Schutzmittel und Schutzmassnahmen optimal anzuwenden.</w:t>
      </w:r>
    </w:p>
    <w:p w14:paraId="168DB02C" w14:textId="77777777" w:rsidR="00180913" w:rsidRPr="00D2488F" w:rsidRDefault="00180913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de-CH"/>
        </w:rPr>
      </w:pPr>
    </w:p>
    <w:p w14:paraId="54AC3816" w14:textId="77777777" w:rsidR="00FD6634" w:rsidRPr="00D2488F" w:rsidRDefault="00FD6634" w:rsidP="00D2488F">
      <w:pPr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6BF6743" w14:textId="77777777" w:rsidR="00463E47" w:rsidRDefault="00463E4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br w:type="page"/>
      </w:r>
    </w:p>
    <w:p w14:paraId="28D672DF" w14:textId="4DD746AE" w:rsidR="007A1BF7" w:rsidRPr="007A6B87" w:rsidRDefault="007A1BF7" w:rsidP="007A1BF7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lastRenderedPageBreak/>
        <w:t>Ich beantrage den Fähigkeitsausweis Strahlenschutz in der</w:t>
      </w:r>
      <w:r>
        <w:rPr>
          <w:rFonts w:ascii="Arial" w:hAnsi="Arial" w:cs="Arial"/>
          <w:sz w:val="22"/>
          <w:szCs w:val="22"/>
          <w:lang w:val="de-CH"/>
        </w:rPr>
        <w:t xml:space="preserve"> ORL (SGORL) / MKG (SGMKG)</w:t>
      </w:r>
    </w:p>
    <w:p w14:paraId="419EBD71" w14:textId="77777777" w:rsidR="00B11187" w:rsidRPr="007A6B87" w:rsidRDefault="00B11187" w:rsidP="00D2488F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218"/>
      </w:tblGrid>
      <w:tr w:rsidR="00180913" w:rsidRPr="007A6B87" w14:paraId="651B8AD7" w14:textId="77777777">
        <w:tc>
          <w:tcPr>
            <w:tcW w:w="4465" w:type="dxa"/>
          </w:tcPr>
          <w:p w14:paraId="1C57786E" w14:textId="77777777" w:rsidR="00B11187" w:rsidRPr="007A6B87" w:rsidRDefault="00291185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Kandidat</w:t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  <w:tc>
          <w:tcPr>
            <w:tcW w:w="567" w:type="dxa"/>
          </w:tcPr>
          <w:p w14:paraId="62B3E675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</w:tcPr>
          <w:p w14:paraId="2A9D06D3" w14:textId="77777777" w:rsidR="00B11187" w:rsidRPr="007A6B87" w:rsidRDefault="00354381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Letzter </w:t>
            </w:r>
            <w:r w:rsidR="00180913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Weiterbildner für den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180913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praktischen Strahlenschutz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</w:tr>
      <w:tr w:rsidR="00180913" w:rsidRPr="007A6B87" w14:paraId="0159B18F" w14:textId="77777777">
        <w:tc>
          <w:tcPr>
            <w:tcW w:w="4465" w:type="dxa"/>
            <w:tcBorders>
              <w:bottom w:val="single" w:sz="6" w:space="0" w:color="auto"/>
            </w:tcBorders>
          </w:tcPr>
          <w:p w14:paraId="6CAA512A" w14:textId="72E351DD" w:rsidR="00B11187" w:rsidRPr="007A6B87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3"/>
          </w:p>
          <w:p w14:paraId="5CF8AA26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AA4513D" w14:textId="77777777" w:rsidR="008A355C" w:rsidRPr="007A6B87" w:rsidRDefault="008A355C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14:paraId="1CCD7E68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12772F2E" w14:textId="7788F633" w:rsidR="00B11187" w:rsidRPr="007A6B87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4"/>
          </w:p>
        </w:tc>
      </w:tr>
    </w:tbl>
    <w:p w14:paraId="68FD771D" w14:textId="6DA77156" w:rsidR="00EA71D8" w:rsidRDefault="00EA71D8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0627ECD" w14:textId="77777777" w:rsidR="00C115A4" w:rsidRPr="007A6B87" w:rsidRDefault="00C115A4" w:rsidP="00DC638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ECF8E44" w14:textId="77777777" w:rsidR="00FD6634" w:rsidRDefault="008A355C" w:rsidP="0097106C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b/>
          <w:sz w:val="22"/>
          <w:szCs w:val="22"/>
          <w:lang w:val="de-CH"/>
        </w:rPr>
        <w:t>Beilage</w:t>
      </w:r>
      <w:r w:rsidR="00FD6634">
        <w:rPr>
          <w:rFonts w:ascii="Arial" w:hAnsi="Arial" w:cs="Arial"/>
          <w:b/>
          <w:sz w:val="22"/>
          <w:szCs w:val="22"/>
          <w:lang w:val="de-CH"/>
        </w:rPr>
        <w:t>n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: </w:t>
      </w:r>
    </w:p>
    <w:p w14:paraId="253514A4" w14:textId="0D0EAE76" w:rsidR="007A1BF7" w:rsidRDefault="007A1BF7" w:rsidP="0097106C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962AF9">
        <w:rPr>
          <w:rFonts w:ascii="Arial" w:hAnsi="Arial" w:cs="Arial"/>
          <w:sz w:val="22"/>
          <w:szCs w:val="22"/>
          <w:lang w:val="de-CH"/>
        </w:rPr>
        <w:t xml:space="preserve">Kursbestätigung des absolvierten vom BAG anerkannten </w:t>
      </w:r>
      <w:r w:rsidR="00FF50AF">
        <w:rPr>
          <w:rFonts w:ascii="Arial" w:hAnsi="Arial" w:cs="Arial"/>
          <w:sz w:val="22"/>
          <w:szCs w:val="22"/>
          <w:lang w:val="de-CH"/>
        </w:rPr>
        <w:t>Sachverständigenk</w:t>
      </w:r>
      <w:r>
        <w:rPr>
          <w:rFonts w:ascii="Arial" w:hAnsi="Arial" w:cs="Arial"/>
          <w:sz w:val="22"/>
          <w:szCs w:val="22"/>
          <w:lang w:val="de-CH"/>
        </w:rPr>
        <w:t>urses</w:t>
      </w:r>
      <w:r w:rsidRPr="00962AF9">
        <w:rPr>
          <w:rFonts w:ascii="Arial" w:hAnsi="Arial" w:cs="Arial"/>
          <w:sz w:val="22"/>
          <w:szCs w:val="22"/>
          <w:lang w:val="de-CH"/>
        </w:rPr>
        <w:t xml:space="preserve"> in Strahlenschutz</w:t>
      </w:r>
      <w:r>
        <w:rPr>
          <w:rFonts w:ascii="Arial" w:hAnsi="Arial" w:cs="Arial"/>
          <w:sz w:val="22"/>
          <w:szCs w:val="22"/>
          <w:lang w:val="de-CH"/>
        </w:rPr>
        <w:t xml:space="preserve"> für</w:t>
      </w:r>
      <w:r w:rsidRPr="00962AF9">
        <w:rPr>
          <w:rFonts w:ascii="Arial" w:hAnsi="Arial" w:cs="Arial"/>
          <w:sz w:val="22"/>
          <w:szCs w:val="22"/>
          <w:lang w:val="de-CH"/>
        </w:rPr>
        <w:t xml:space="preserve"> Cone Beam CT (CBCT) / Digitaler Volumentomographie (DVT) der Schweizerische Gesellschaft für Mund-, Kiefer- und Gesichtschirurgie SGMKG</w:t>
      </w:r>
      <w:r>
        <w:rPr>
          <w:rFonts w:ascii="Arial" w:hAnsi="Arial" w:cs="Arial"/>
          <w:sz w:val="22"/>
          <w:szCs w:val="22"/>
          <w:lang w:val="de-CH"/>
        </w:rPr>
        <w:t xml:space="preserve"> und der S</w:t>
      </w:r>
      <w:r w:rsidRPr="00962AF9">
        <w:rPr>
          <w:rFonts w:ascii="Arial" w:hAnsi="Arial" w:cs="Arial"/>
          <w:sz w:val="22"/>
          <w:szCs w:val="22"/>
          <w:lang w:val="de-CH"/>
        </w:rPr>
        <w:t>chweizerische Gesellschaft für Oto-, Rhino-, Laryngologie SGORL (Kopie)</w:t>
      </w:r>
    </w:p>
    <w:p w14:paraId="0065A4FC" w14:textId="20E27573" w:rsidR="007A1BF7" w:rsidRDefault="007A1BF7" w:rsidP="0097106C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Beleg für einbezahlte Gebühr von </w:t>
      </w:r>
      <w:r w:rsidRPr="00012211">
        <w:rPr>
          <w:rFonts w:ascii="Arial" w:hAnsi="Arial" w:cs="Arial"/>
          <w:sz w:val="22"/>
          <w:szCs w:val="22"/>
          <w:lang w:val="de-CH"/>
        </w:rPr>
        <w:t>CHF 300.</w:t>
      </w:r>
      <w:r w:rsidR="00843763">
        <w:rPr>
          <w:rFonts w:ascii="Arial" w:hAnsi="Arial" w:cs="Arial"/>
          <w:sz w:val="22"/>
          <w:szCs w:val="22"/>
          <w:lang w:val="de-CH"/>
        </w:rPr>
        <w:t>00</w:t>
      </w:r>
      <w:r w:rsidRPr="00012211">
        <w:rPr>
          <w:rFonts w:ascii="Arial" w:hAnsi="Arial" w:cs="Arial"/>
          <w:sz w:val="22"/>
          <w:szCs w:val="22"/>
          <w:lang w:val="de-CH"/>
        </w:rPr>
        <w:t xml:space="preserve"> </w:t>
      </w:r>
      <w:bookmarkStart w:id="5" w:name="_Hlk12214204"/>
      <w:r>
        <w:rPr>
          <w:rFonts w:ascii="Arial" w:hAnsi="Arial" w:cs="Arial"/>
          <w:sz w:val="22"/>
          <w:szCs w:val="22"/>
          <w:lang w:val="de-CH"/>
        </w:rPr>
        <w:t>für Nichtmitglieder der SGORL</w:t>
      </w:r>
      <w:r w:rsidR="00843763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/</w:t>
      </w:r>
      <w:r w:rsidR="00843763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SGMKG. Mitglieder der SGORL</w:t>
      </w:r>
      <w:r w:rsidR="00843763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/</w:t>
      </w:r>
      <w:r w:rsidR="00843763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SGMKG erhalten den Fähigkeitsausweis kostenlos.</w:t>
      </w:r>
      <w:bookmarkEnd w:id="5"/>
    </w:p>
    <w:p w14:paraId="2DD52F0A" w14:textId="353494B4" w:rsidR="007A1BF7" w:rsidRPr="00E66F39" w:rsidRDefault="007A1BF7" w:rsidP="0097106C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E66F39">
        <w:rPr>
          <w:rFonts w:ascii="Arial" w:hAnsi="Arial" w:cs="Arial"/>
          <w:sz w:val="22"/>
          <w:szCs w:val="22"/>
          <w:lang w:val="de-CH"/>
        </w:rPr>
        <w:t>Wenn die Strahlenschutz-Weiterbildung im Ausland erfolgte:</w:t>
      </w:r>
      <w:r w:rsidR="00E66F39">
        <w:rPr>
          <w:rFonts w:ascii="Arial" w:hAnsi="Arial" w:cs="Arial"/>
          <w:sz w:val="22"/>
          <w:szCs w:val="22"/>
          <w:lang w:val="de-CH"/>
        </w:rPr>
        <w:br/>
      </w:r>
      <w:r w:rsidRPr="00E66F39">
        <w:rPr>
          <w:rFonts w:ascii="Arial" w:hAnsi="Arial" w:cs="Arial"/>
          <w:sz w:val="22"/>
          <w:szCs w:val="22"/>
          <w:lang w:val="de-CH"/>
        </w:rPr>
        <w:t>Anerkennung der Weiterbildung durch das Bundesamt für Gesundheit (BAG)</w:t>
      </w:r>
    </w:p>
    <w:p w14:paraId="2F1B7C16" w14:textId="77777777" w:rsidR="008A355C" w:rsidRDefault="008A355C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4C7435E0" w14:textId="77777777" w:rsidR="003D477A" w:rsidRPr="007A6B87" w:rsidRDefault="003D477A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329635F0" w14:textId="10B44490" w:rsidR="00A45953" w:rsidRPr="003C2E4D" w:rsidRDefault="00F81DDD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3C2E4D">
        <w:rPr>
          <w:rFonts w:ascii="Arial" w:hAnsi="Arial" w:cs="Arial"/>
          <w:sz w:val="22"/>
          <w:szCs w:val="22"/>
          <w:lang w:val="de-CH"/>
        </w:rPr>
        <w:t>Senden an</w:t>
      </w:r>
      <w:r w:rsidR="00A45953" w:rsidRPr="003C2E4D">
        <w:rPr>
          <w:rFonts w:ascii="Arial" w:hAnsi="Arial" w:cs="Arial"/>
          <w:sz w:val="22"/>
          <w:szCs w:val="22"/>
          <w:lang w:val="de-CH"/>
        </w:rPr>
        <w:t>:</w:t>
      </w:r>
    </w:p>
    <w:p w14:paraId="6EB6FEA2" w14:textId="77777777" w:rsidR="00E66F39" w:rsidRPr="003C2E4D" w:rsidRDefault="00E66F39" w:rsidP="00E66F3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59702CFA" w14:textId="77777777" w:rsidR="00E66F39" w:rsidRPr="00E66F39" w:rsidRDefault="00E66F39" w:rsidP="00E66F3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u w:val="single"/>
          <w:lang w:val="de-CH"/>
        </w:rPr>
      </w:pPr>
      <w:r w:rsidRPr="00E66F39">
        <w:rPr>
          <w:rFonts w:ascii="Arial" w:hAnsi="Arial" w:cs="Arial"/>
          <w:sz w:val="22"/>
          <w:szCs w:val="22"/>
          <w:u w:val="single"/>
          <w:lang w:val="de-CH"/>
        </w:rPr>
        <w:t>Für ORL:</w:t>
      </w:r>
    </w:p>
    <w:p w14:paraId="3F7A6683" w14:textId="77777777" w:rsidR="00E66F39" w:rsidRPr="00E66F39" w:rsidRDefault="00E66F39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bookmarkStart w:id="6" w:name="_Hlk13077398"/>
      <w:r w:rsidRPr="00E66F39">
        <w:rPr>
          <w:rFonts w:ascii="Arial" w:eastAsia="Arial" w:hAnsi="Arial" w:cs="Arial"/>
          <w:sz w:val="22"/>
          <w:szCs w:val="22"/>
        </w:rPr>
        <w:t>Sekretariat Schweizerische Gesellschaft für ORL, Hals- und Gesichtschirurgie</w:t>
      </w:r>
    </w:p>
    <w:p w14:paraId="55BB7473" w14:textId="77777777" w:rsidR="00E66F39" w:rsidRPr="00E66F39" w:rsidRDefault="00E66F39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E66F39">
        <w:rPr>
          <w:rFonts w:ascii="Arial" w:eastAsia="Arial" w:hAnsi="Arial" w:cs="Arial"/>
          <w:sz w:val="22"/>
          <w:szCs w:val="22"/>
        </w:rPr>
        <w:t>Harald Grossmann</w:t>
      </w:r>
    </w:p>
    <w:p w14:paraId="136F36D9" w14:textId="77777777" w:rsidR="00E66F39" w:rsidRPr="00E66F39" w:rsidRDefault="00E66F39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E66F39">
        <w:rPr>
          <w:rFonts w:ascii="Arial" w:eastAsia="Arial" w:hAnsi="Arial" w:cs="Arial"/>
          <w:sz w:val="22"/>
          <w:szCs w:val="22"/>
        </w:rPr>
        <w:t>IMK, Institut für Medizin und Kommunikation</w:t>
      </w:r>
    </w:p>
    <w:p w14:paraId="2C97D8DB" w14:textId="77777777" w:rsidR="00E66F39" w:rsidRPr="00E66F39" w:rsidRDefault="00E66F39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E66F39">
        <w:rPr>
          <w:rFonts w:ascii="Arial" w:eastAsia="Arial" w:hAnsi="Arial" w:cs="Arial"/>
          <w:sz w:val="22"/>
          <w:szCs w:val="22"/>
        </w:rPr>
        <w:t>Münsterberg 1</w:t>
      </w:r>
    </w:p>
    <w:p w14:paraId="586721F9" w14:textId="77777777" w:rsidR="00E66F39" w:rsidRPr="00E66F39" w:rsidRDefault="00E66F39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E66F39">
        <w:rPr>
          <w:rFonts w:ascii="Arial" w:eastAsia="Arial" w:hAnsi="Arial" w:cs="Arial"/>
          <w:sz w:val="22"/>
          <w:szCs w:val="22"/>
        </w:rPr>
        <w:t>Postfach</w:t>
      </w:r>
    </w:p>
    <w:p w14:paraId="078F3430" w14:textId="77777777" w:rsidR="00E66F39" w:rsidRPr="00E66F39" w:rsidRDefault="00E66F39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E66F39">
        <w:rPr>
          <w:rFonts w:ascii="Arial" w:eastAsia="Arial" w:hAnsi="Arial" w:cs="Arial"/>
          <w:sz w:val="22"/>
          <w:szCs w:val="22"/>
        </w:rPr>
        <w:t>4001 Basel</w:t>
      </w:r>
    </w:p>
    <w:p w14:paraId="1BD1CA0A" w14:textId="26C7B8A0" w:rsidR="00E66F39" w:rsidRPr="00E66F39" w:rsidRDefault="00E66F39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E66F39">
        <w:rPr>
          <w:rFonts w:ascii="Arial" w:eastAsia="Arial" w:hAnsi="Arial" w:cs="Arial"/>
          <w:sz w:val="22"/>
          <w:szCs w:val="22"/>
        </w:rPr>
        <w:t xml:space="preserve">Tel. </w:t>
      </w:r>
      <w:r w:rsidR="004C26C6">
        <w:rPr>
          <w:rFonts w:ascii="Arial" w:eastAsia="Arial" w:hAnsi="Arial" w:cs="Arial"/>
          <w:sz w:val="22"/>
          <w:szCs w:val="22"/>
        </w:rPr>
        <w:t xml:space="preserve">+41 </w:t>
      </w:r>
      <w:r w:rsidRPr="00E66F39">
        <w:rPr>
          <w:rFonts w:ascii="Arial" w:eastAsia="Arial" w:hAnsi="Arial" w:cs="Arial"/>
          <w:sz w:val="22"/>
          <w:szCs w:val="22"/>
        </w:rPr>
        <w:t>61 271 35 51</w:t>
      </w:r>
    </w:p>
    <w:p w14:paraId="5A40A8BD" w14:textId="7AC00074" w:rsidR="00E66F39" w:rsidRPr="00E66F39" w:rsidRDefault="00E66F39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E66F39">
        <w:rPr>
          <w:rFonts w:ascii="Arial" w:eastAsia="Arial" w:hAnsi="Arial" w:cs="Arial"/>
          <w:sz w:val="22"/>
          <w:szCs w:val="22"/>
          <w:lang w:val="de-CH"/>
        </w:rPr>
        <w:t xml:space="preserve">E-Mail: </w:t>
      </w:r>
      <w:hyperlink r:id="rId8" w:history="1">
        <w:r w:rsidR="004C26C6" w:rsidRPr="00D40078">
          <w:rPr>
            <w:rStyle w:val="Hyperlink"/>
            <w:rFonts w:ascii="Arial" w:eastAsia="Arial" w:hAnsi="Arial" w:cs="Arial"/>
            <w:sz w:val="22"/>
            <w:szCs w:val="22"/>
            <w:lang w:val="de-CH"/>
          </w:rPr>
          <w:t>orl-hno@imk.ch</w:t>
        </w:r>
      </w:hyperlink>
      <w:r w:rsidR="004C26C6">
        <w:rPr>
          <w:rFonts w:ascii="Arial" w:eastAsia="Arial" w:hAnsi="Arial" w:cs="Arial"/>
          <w:sz w:val="22"/>
          <w:szCs w:val="22"/>
          <w:lang w:val="de-CH"/>
        </w:rPr>
        <w:t xml:space="preserve"> </w:t>
      </w:r>
    </w:p>
    <w:p w14:paraId="7D9642F5" w14:textId="45353BB9" w:rsidR="00E66F39" w:rsidRPr="00E66F39" w:rsidRDefault="00E66F39" w:rsidP="00E66F39">
      <w:pPr>
        <w:widowControl w:val="0"/>
        <w:autoSpaceDE w:val="0"/>
        <w:autoSpaceDN w:val="0"/>
        <w:adjustRightInd w:val="0"/>
        <w:spacing w:line="280" w:lineRule="atLeast"/>
        <w:rPr>
          <w:rFonts w:ascii="Arial" w:eastAsia="Arial" w:hAnsi="Arial" w:cs="Arial"/>
          <w:sz w:val="22"/>
          <w:szCs w:val="22"/>
          <w:lang w:val="de-CH"/>
        </w:rPr>
      </w:pPr>
      <w:r w:rsidRPr="00E66F39">
        <w:rPr>
          <w:rFonts w:ascii="Arial" w:eastAsia="Arial" w:hAnsi="Arial" w:cs="Arial"/>
          <w:sz w:val="22"/>
          <w:szCs w:val="22"/>
          <w:lang w:val="de-CH"/>
        </w:rPr>
        <w:t xml:space="preserve">Website: </w:t>
      </w:r>
      <w:hyperlink r:id="rId9" w:history="1">
        <w:r w:rsidR="004C26C6" w:rsidRPr="00D40078">
          <w:rPr>
            <w:rStyle w:val="Hyperlink"/>
            <w:rFonts w:ascii="Arial" w:eastAsia="Arial" w:hAnsi="Arial" w:cs="Arial"/>
            <w:sz w:val="22"/>
            <w:szCs w:val="22"/>
            <w:lang w:val="de-CH"/>
          </w:rPr>
          <w:t>www.orl-hno.ch</w:t>
        </w:r>
      </w:hyperlink>
    </w:p>
    <w:p w14:paraId="0893AB37" w14:textId="77777777" w:rsidR="00E66F39" w:rsidRPr="00E66F39" w:rsidRDefault="00E66F39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241C1A59" w14:textId="77777777" w:rsidR="00E66F39" w:rsidRPr="00E66F39" w:rsidRDefault="00E66F39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E66F39">
        <w:rPr>
          <w:rFonts w:ascii="Arial" w:eastAsia="Arial" w:hAnsi="Arial" w:cs="Arial"/>
          <w:sz w:val="22"/>
          <w:szCs w:val="22"/>
          <w:u w:val="single"/>
        </w:rPr>
        <w:t>Für MKG:</w:t>
      </w:r>
    </w:p>
    <w:p w14:paraId="652B991A" w14:textId="77777777" w:rsidR="00E66F39" w:rsidRPr="00E66F39" w:rsidRDefault="00E66F39" w:rsidP="00E66F39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E66F39">
        <w:rPr>
          <w:rFonts w:ascii="Arial" w:eastAsia="Arial" w:hAnsi="Arial" w:cs="Arial"/>
          <w:sz w:val="22"/>
          <w:szCs w:val="22"/>
        </w:rPr>
        <w:t xml:space="preserve">Sekretariat </w:t>
      </w:r>
      <w:r w:rsidRPr="00E66F39">
        <w:rPr>
          <w:rFonts w:ascii="Arial" w:eastAsia="Arial" w:hAnsi="Arial" w:cs="Arial"/>
          <w:spacing w:val="-1"/>
          <w:sz w:val="22"/>
          <w:szCs w:val="22"/>
        </w:rPr>
        <w:t>der SGMKG</w:t>
      </w:r>
    </w:p>
    <w:p w14:paraId="549D734E" w14:textId="6435C44F" w:rsidR="00E66F39" w:rsidRPr="00AF63BB" w:rsidRDefault="00AF63BB" w:rsidP="00E66F39">
      <w:pPr>
        <w:spacing w:line="280" w:lineRule="atLeast"/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AF63BB">
        <w:rPr>
          <w:rFonts w:ascii="Arial" w:eastAsia="Arial" w:hAnsi="Arial" w:cs="Arial"/>
          <w:spacing w:val="-1"/>
          <w:sz w:val="22"/>
          <w:szCs w:val="22"/>
        </w:rPr>
        <w:t>Prof.</w:t>
      </w:r>
      <w:r w:rsidR="00E66F39" w:rsidRPr="00AF63BB">
        <w:rPr>
          <w:rFonts w:ascii="Arial" w:eastAsia="Arial" w:hAnsi="Arial" w:cs="Arial"/>
          <w:spacing w:val="-1"/>
          <w:sz w:val="22"/>
          <w:szCs w:val="22"/>
        </w:rPr>
        <w:t xml:space="preserve"> Dr. med. et </w:t>
      </w:r>
      <w:r w:rsidRPr="00AF63BB">
        <w:rPr>
          <w:rFonts w:ascii="Arial" w:eastAsia="Arial" w:hAnsi="Arial" w:cs="Arial"/>
          <w:spacing w:val="-1"/>
          <w:sz w:val="22"/>
          <w:szCs w:val="22"/>
        </w:rPr>
        <w:t xml:space="preserve">Dr. </w:t>
      </w:r>
      <w:r w:rsidR="00E66F39" w:rsidRPr="00AF63BB">
        <w:rPr>
          <w:rFonts w:ascii="Arial" w:eastAsia="Arial" w:hAnsi="Arial" w:cs="Arial"/>
          <w:spacing w:val="-1"/>
          <w:sz w:val="22"/>
          <w:szCs w:val="22"/>
        </w:rPr>
        <w:t xml:space="preserve">med. dent. </w:t>
      </w:r>
      <w:r w:rsidRPr="00AF63BB">
        <w:rPr>
          <w:rFonts w:ascii="Arial" w:eastAsia="Arial" w:hAnsi="Arial" w:cs="Arial"/>
          <w:spacing w:val="-1"/>
          <w:sz w:val="22"/>
          <w:szCs w:val="22"/>
        </w:rPr>
        <w:t>Benoît Schaller</w:t>
      </w:r>
    </w:p>
    <w:p w14:paraId="20AD9CF9" w14:textId="46888137" w:rsidR="00E66F39" w:rsidRPr="007B5715" w:rsidRDefault="00AF63BB" w:rsidP="00E66F39">
      <w:pPr>
        <w:spacing w:line="280" w:lineRule="atLeast"/>
        <w:rPr>
          <w:rFonts w:ascii="Arial" w:eastAsia="Arial" w:hAnsi="Arial" w:cs="Arial"/>
          <w:sz w:val="22"/>
          <w:szCs w:val="22"/>
          <w:lang w:val="de-CH"/>
        </w:rPr>
      </w:pPr>
      <w:r w:rsidRPr="00AF63BB">
        <w:rPr>
          <w:rFonts w:ascii="Arial" w:eastAsia="Arial" w:hAnsi="Arial" w:cs="Arial"/>
          <w:spacing w:val="-1"/>
          <w:sz w:val="22"/>
          <w:szCs w:val="22"/>
        </w:rPr>
        <w:t>Universitätsklinik für Schädel-, Kiefer- und Gesichtschirurgie</w:t>
      </w:r>
      <w:r w:rsidRPr="00AF63BB">
        <w:rPr>
          <w:rFonts w:ascii="Arial" w:eastAsia="Arial" w:hAnsi="Arial" w:cs="Arial"/>
          <w:spacing w:val="-1"/>
          <w:sz w:val="22"/>
          <w:szCs w:val="22"/>
        </w:rPr>
        <w:br/>
        <w:t>Inselspital, Universitätsspital Bern</w:t>
      </w:r>
      <w:r w:rsidRPr="00AF63BB">
        <w:rPr>
          <w:rFonts w:ascii="Arial" w:eastAsia="Arial" w:hAnsi="Arial" w:cs="Arial"/>
          <w:spacing w:val="-1"/>
          <w:sz w:val="22"/>
          <w:szCs w:val="22"/>
        </w:rPr>
        <w:br/>
        <w:t>3010 Bern</w:t>
      </w:r>
      <w:r w:rsidR="00E66F39" w:rsidRPr="00AF63BB">
        <w:rPr>
          <w:rFonts w:ascii="Arial" w:eastAsia="Arial" w:hAnsi="Arial" w:cs="Arial"/>
          <w:spacing w:val="-1"/>
          <w:sz w:val="22"/>
          <w:szCs w:val="22"/>
        </w:rPr>
        <w:br/>
      </w:r>
      <w:r w:rsidR="00E66F39" w:rsidRPr="007B5715">
        <w:rPr>
          <w:rFonts w:ascii="Arial" w:eastAsia="Arial" w:hAnsi="Arial" w:cs="Arial"/>
          <w:spacing w:val="-1"/>
          <w:sz w:val="22"/>
          <w:szCs w:val="22"/>
        </w:rPr>
        <w:t xml:space="preserve">T </w:t>
      </w:r>
      <w:r w:rsidRPr="007B5715">
        <w:rPr>
          <w:rFonts w:ascii="Arial" w:eastAsia="Arial" w:hAnsi="Arial" w:cs="Arial"/>
          <w:spacing w:val="-1"/>
          <w:sz w:val="22"/>
          <w:szCs w:val="22"/>
        </w:rPr>
        <w:t>+41 31 632 12 00</w:t>
      </w:r>
      <w:r w:rsidR="00E66F39" w:rsidRPr="007B5715">
        <w:rPr>
          <w:rFonts w:ascii="Arial" w:eastAsia="Arial" w:hAnsi="Arial" w:cs="Arial"/>
          <w:spacing w:val="-1"/>
          <w:sz w:val="22"/>
          <w:szCs w:val="22"/>
        </w:rPr>
        <w:br/>
      </w:r>
      <w:r w:rsidR="00E66F39" w:rsidRPr="007B5715">
        <w:rPr>
          <w:rFonts w:ascii="Arial" w:eastAsia="Arial" w:hAnsi="Arial" w:cs="Arial"/>
          <w:sz w:val="22"/>
          <w:szCs w:val="22"/>
          <w:lang w:val="de-CH"/>
        </w:rPr>
        <w:t xml:space="preserve">E-Mail: </w:t>
      </w:r>
      <w:hyperlink r:id="rId10" w:history="1">
        <w:r w:rsidR="001D0E2E" w:rsidRPr="007B5715">
          <w:rPr>
            <w:rStyle w:val="Hyperlink"/>
            <w:rFonts w:ascii="Arial" w:hAnsi="Arial" w:cs="Arial"/>
            <w:sz w:val="22"/>
            <w:szCs w:val="22"/>
            <w:lang w:val="de-CH"/>
          </w:rPr>
          <w:t>benoit.schaller@insel.ch</w:t>
        </w:r>
      </w:hyperlink>
    </w:p>
    <w:p w14:paraId="3F6BC80F" w14:textId="0107A282" w:rsidR="00E66F39" w:rsidRPr="007B5715" w:rsidRDefault="00E66F39" w:rsidP="00E66F39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eastAsia="Arial" w:hAnsi="Arial" w:cs="Arial"/>
          <w:spacing w:val="-1"/>
          <w:sz w:val="22"/>
          <w:szCs w:val="22"/>
          <w:lang w:val="en-US"/>
        </w:rPr>
      </w:pPr>
      <w:r w:rsidRPr="007B5715">
        <w:rPr>
          <w:rFonts w:ascii="Arial" w:eastAsia="Arial" w:hAnsi="Arial" w:cs="Arial"/>
          <w:spacing w:val="-1"/>
          <w:sz w:val="22"/>
          <w:szCs w:val="22"/>
          <w:lang w:val="en-US"/>
        </w:rPr>
        <w:t xml:space="preserve">Website: </w:t>
      </w:r>
      <w:hyperlink r:id="rId11" w:history="1">
        <w:r w:rsidR="004C26C6" w:rsidRPr="007B5715">
          <w:rPr>
            <w:rStyle w:val="Hyperlink"/>
            <w:rFonts w:ascii="Arial" w:eastAsia="Arial" w:hAnsi="Arial" w:cs="Arial"/>
            <w:spacing w:val="-1"/>
            <w:sz w:val="22"/>
            <w:szCs w:val="22"/>
            <w:lang w:val="en-US"/>
          </w:rPr>
          <w:t>www.sgmkg.ch</w:t>
        </w:r>
      </w:hyperlink>
      <w:bookmarkEnd w:id="6"/>
    </w:p>
    <w:p w14:paraId="3F9F4435" w14:textId="3AF80F4F" w:rsidR="00B11187" w:rsidRPr="00407B99" w:rsidRDefault="00B11187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14:paraId="2885B499" w14:textId="77777777" w:rsidR="00A45953" w:rsidRPr="00407B99" w:rsidRDefault="00A45953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14:paraId="1ED40F43" w14:textId="77777777" w:rsidR="00463E47" w:rsidRDefault="00463E47">
      <w:pPr>
        <w:rPr>
          <w:rFonts w:ascii="Arial" w:eastAsia="Times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5A444BB9" w14:textId="07E95E51" w:rsidR="003D43E9" w:rsidRPr="00407B99" w:rsidRDefault="003D43E9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407B99">
        <w:rPr>
          <w:rFonts w:ascii="Arial" w:hAnsi="Arial" w:cs="Arial"/>
          <w:sz w:val="22"/>
          <w:szCs w:val="22"/>
          <w:lang w:val="en-US"/>
        </w:rPr>
        <w:lastRenderedPageBreak/>
        <w:t>Bankverbindung:</w:t>
      </w:r>
    </w:p>
    <w:p w14:paraId="5E89A1FA" w14:textId="77777777" w:rsidR="00E66F39" w:rsidRPr="00407B99" w:rsidRDefault="00E66F39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14:paraId="7B4A7D80" w14:textId="77777777" w:rsidR="00E66F39" w:rsidRPr="00463E47" w:rsidRDefault="00E66F39" w:rsidP="00E66F3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63E47">
        <w:rPr>
          <w:rFonts w:ascii="Arial" w:hAnsi="Arial" w:cs="Arial"/>
          <w:b/>
          <w:bCs/>
          <w:sz w:val="22"/>
          <w:szCs w:val="22"/>
          <w:lang w:val="en-US"/>
        </w:rPr>
        <w:t>Für ORL:</w:t>
      </w:r>
    </w:p>
    <w:p w14:paraId="21EAB248" w14:textId="5BD3C4D8" w:rsidR="00C8461A" w:rsidRPr="00C8461A" w:rsidRDefault="00C8461A" w:rsidP="00C8461A">
      <w:pPr>
        <w:tabs>
          <w:tab w:val="left" w:pos="2268"/>
        </w:tabs>
        <w:rPr>
          <w:rFonts w:ascii="Arial" w:hAnsi="Arial" w:cs="Arial"/>
          <w:sz w:val="22"/>
          <w:szCs w:val="22"/>
          <w:lang w:val="de-CH"/>
        </w:rPr>
      </w:pPr>
      <w:r w:rsidRPr="00C8461A">
        <w:rPr>
          <w:rFonts w:ascii="Arial" w:hAnsi="Arial" w:cs="Arial"/>
          <w:sz w:val="22"/>
          <w:szCs w:val="22"/>
          <w:lang w:val="de-CH"/>
        </w:rPr>
        <w:t>Konto</w:t>
      </w:r>
      <w:r>
        <w:rPr>
          <w:rFonts w:ascii="Arial" w:hAnsi="Arial" w:cs="Arial"/>
          <w:sz w:val="22"/>
          <w:szCs w:val="22"/>
          <w:lang w:val="de-CH"/>
        </w:rPr>
        <w:t>i</w:t>
      </w:r>
      <w:r w:rsidRPr="00C8461A">
        <w:rPr>
          <w:rFonts w:ascii="Arial" w:hAnsi="Arial" w:cs="Arial"/>
          <w:sz w:val="22"/>
          <w:szCs w:val="22"/>
          <w:lang w:val="de-CH"/>
        </w:rPr>
        <w:t>nhaber</w:t>
      </w:r>
      <w:r>
        <w:rPr>
          <w:rFonts w:ascii="Arial" w:hAnsi="Arial" w:cs="Arial"/>
          <w:sz w:val="22"/>
          <w:szCs w:val="22"/>
          <w:lang w:val="de-CH"/>
        </w:rPr>
        <w:t>:</w:t>
      </w:r>
      <w:r w:rsidRPr="00C8461A">
        <w:rPr>
          <w:rFonts w:ascii="Arial" w:hAnsi="Arial" w:cs="Arial"/>
          <w:sz w:val="22"/>
          <w:szCs w:val="22"/>
          <w:lang w:val="de-CH"/>
        </w:rPr>
        <w:tab/>
        <w:t xml:space="preserve">Schweizerische Gesellschaft für Oto-Rhino-Laryngologie, Hals- </w:t>
      </w:r>
    </w:p>
    <w:p w14:paraId="43C62FA6" w14:textId="77777777" w:rsidR="00C8461A" w:rsidRPr="00C8461A" w:rsidRDefault="00C8461A" w:rsidP="00C8461A">
      <w:pPr>
        <w:tabs>
          <w:tab w:val="left" w:pos="2268"/>
        </w:tabs>
        <w:rPr>
          <w:rFonts w:ascii="Arial" w:hAnsi="Arial" w:cs="Arial"/>
          <w:sz w:val="22"/>
          <w:szCs w:val="22"/>
          <w:lang w:val="de-CH"/>
        </w:rPr>
      </w:pPr>
      <w:r w:rsidRPr="00C8461A">
        <w:rPr>
          <w:rFonts w:ascii="Arial" w:hAnsi="Arial" w:cs="Arial"/>
          <w:sz w:val="22"/>
          <w:szCs w:val="22"/>
          <w:lang w:val="de-CH"/>
        </w:rPr>
        <w:tab/>
        <w:t xml:space="preserve">und Gesichtschirurgie </w:t>
      </w:r>
    </w:p>
    <w:p w14:paraId="251ED5B0" w14:textId="77777777" w:rsidR="00C8461A" w:rsidRPr="00C8461A" w:rsidRDefault="00C8461A" w:rsidP="00C8461A">
      <w:pPr>
        <w:tabs>
          <w:tab w:val="left" w:pos="2268"/>
        </w:tabs>
        <w:rPr>
          <w:rFonts w:ascii="Arial" w:hAnsi="Arial" w:cs="Arial"/>
          <w:sz w:val="22"/>
          <w:szCs w:val="22"/>
          <w:lang w:val="de-CH"/>
        </w:rPr>
      </w:pPr>
      <w:r w:rsidRPr="00C8461A">
        <w:rPr>
          <w:rFonts w:ascii="Arial" w:hAnsi="Arial" w:cs="Arial"/>
          <w:sz w:val="22"/>
          <w:szCs w:val="22"/>
          <w:lang w:val="de-CH"/>
        </w:rPr>
        <w:tab/>
        <w:t xml:space="preserve">c/o </w:t>
      </w:r>
      <w:r w:rsidRPr="00C8461A">
        <w:rPr>
          <w:rFonts w:ascii="Arial" w:hAnsi="Arial" w:cs="Arial"/>
          <w:b/>
          <w:bCs/>
          <w:i/>
          <w:iCs/>
          <w:sz w:val="22"/>
          <w:szCs w:val="22"/>
          <w:lang w:val="de-CH"/>
        </w:rPr>
        <w:t>IMK</w:t>
      </w:r>
      <w:r w:rsidRPr="00C8461A">
        <w:rPr>
          <w:rFonts w:ascii="Arial" w:hAnsi="Arial" w:cs="Arial"/>
          <w:sz w:val="22"/>
          <w:szCs w:val="22"/>
          <w:lang w:val="de-CH"/>
        </w:rPr>
        <w:t xml:space="preserve"> Institut für Medizin und Kommunikation AG </w:t>
      </w:r>
    </w:p>
    <w:p w14:paraId="1B6E1776" w14:textId="43B3804D" w:rsidR="00C8461A" w:rsidRDefault="00C8461A" w:rsidP="00C8461A">
      <w:pPr>
        <w:tabs>
          <w:tab w:val="left" w:pos="2268"/>
        </w:tabs>
        <w:rPr>
          <w:rFonts w:ascii="Arial" w:hAnsi="Arial" w:cs="Arial"/>
          <w:sz w:val="22"/>
          <w:szCs w:val="22"/>
          <w:lang w:val="de-CH"/>
        </w:rPr>
      </w:pPr>
      <w:r w:rsidRPr="00C8461A">
        <w:rPr>
          <w:rFonts w:ascii="Arial" w:hAnsi="Arial" w:cs="Arial"/>
          <w:sz w:val="22"/>
          <w:szCs w:val="22"/>
          <w:lang w:val="de-CH"/>
        </w:rPr>
        <w:tab/>
        <w:t>Münsterberg 1</w:t>
      </w:r>
      <w:r>
        <w:rPr>
          <w:rFonts w:ascii="Arial" w:hAnsi="Arial" w:cs="Arial"/>
          <w:sz w:val="22"/>
          <w:szCs w:val="22"/>
          <w:lang w:val="de-CH"/>
        </w:rPr>
        <w:t xml:space="preserve">, </w:t>
      </w:r>
      <w:r w:rsidRPr="00C8461A">
        <w:rPr>
          <w:rFonts w:ascii="Arial" w:hAnsi="Arial" w:cs="Arial"/>
          <w:sz w:val="22"/>
          <w:szCs w:val="22"/>
          <w:lang w:val="de-CH"/>
        </w:rPr>
        <w:t>4051 Basel</w:t>
      </w:r>
    </w:p>
    <w:p w14:paraId="584DEE13" w14:textId="77777777" w:rsidR="00C8461A" w:rsidRPr="00C8461A" w:rsidRDefault="00C8461A" w:rsidP="00C8461A">
      <w:pPr>
        <w:tabs>
          <w:tab w:val="left" w:pos="2268"/>
        </w:tabs>
        <w:rPr>
          <w:rFonts w:ascii="Arial" w:hAnsi="Arial" w:cs="Arial"/>
          <w:sz w:val="22"/>
          <w:szCs w:val="22"/>
          <w:lang w:val="de-CH"/>
        </w:rPr>
      </w:pPr>
    </w:p>
    <w:p w14:paraId="25E0CEC3" w14:textId="77777777" w:rsidR="00C8461A" w:rsidRPr="00C8461A" w:rsidRDefault="00C8461A" w:rsidP="00C8461A">
      <w:pPr>
        <w:tabs>
          <w:tab w:val="left" w:pos="2268"/>
        </w:tabs>
        <w:rPr>
          <w:rFonts w:ascii="Arial" w:hAnsi="Arial" w:cs="Arial"/>
          <w:sz w:val="22"/>
          <w:szCs w:val="22"/>
          <w:lang w:val="de-CH"/>
        </w:rPr>
      </w:pPr>
      <w:r w:rsidRPr="00C8461A">
        <w:rPr>
          <w:rFonts w:ascii="Arial" w:hAnsi="Arial" w:cs="Arial"/>
          <w:sz w:val="22"/>
          <w:szCs w:val="22"/>
          <w:lang w:val="de-CH"/>
        </w:rPr>
        <w:t>Konto-Nr.:</w:t>
      </w:r>
      <w:r w:rsidRPr="00C8461A">
        <w:rPr>
          <w:rFonts w:ascii="Arial" w:hAnsi="Arial" w:cs="Arial"/>
          <w:sz w:val="22"/>
          <w:szCs w:val="22"/>
          <w:lang w:val="de-CH"/>
        </w:rPr>
        <w:tab/>
        <w:t>225 -P5609664.2</w:t>
      </w:r>
    </w:p>
    <w:p w14:paraId="3C68E562" w14:textId="77777777" w:rsidR="00C8461A" w:rsidRPr="00C8461A" w:rsidRDefault="00C8461A" w:rsidP="00C8461A">
      <w:pPr>
        <w:tabs>
          <w:tab w:val="left" w:pos="2268"/>
        </w:tabs>
        <w:rPr>
          <w:rFonts w:ascii="Arial" w:hAnsi="Arial" w:cs="Arial"/>
          <w:sz w:val="22"/>
          <w:szCs w:val="22"/>
          <w:lang w:val="de-CH"/>
        </w:rPr>
      </w:pPr>
      <w:r w:rsidRPr="00C8461A">
        <w:rPr>
          <w:rFonts w:ascii="Arial" w:hAnsi="Arial" w:cs="Arial"/>
          <w:sz w:val="22"/>
          <w:szCs w:val="22"/>
          <w:lang w:val="de-CH"/>
        </w:rPr>
        <w:t xml:space="preserve">IBAN: </w:t>
      </w:r>
      <w:r w:rsidRPr="00C8461A">
        <w:rPr>
          <w:rFonts w:ascii="Arial" w:hAnsi="Arial" w:cs="Arial"/>
          <w:sz w:val="22"/>
          <w:szCs w:val="22"/>
          <w:lang w:val="de-CH"/>
        </w:rPr>
        <w:tab/>
        <w:t>CH24 0022 5225 P560 9664 2</w:t>
      </w:r>
    </w:p>
    <w:p w14:paraId="1F34B293" w14:textId="77777777" w:rsidR="00C8461A" w:rsidRPr="00C8461A" w:rsidRDefault="00C8461A" w:rsidP="00C8461A">
      <w:pPr>
        <w:tabs>
          <w:tab w:val="left" w:pos="2268"/>
        </w:tabs>
        <w:rPr>
          <w:rFonts w:ascii="Arial" w:hAnsi="Arial" w:cs="Arial"/>
          <w:sz w:val="22"/>
          <w:szCs w:val="22"/>
          <w:lang w:val="de-CH"/>
        </w:rPr>
      </w:pPr>
      <w:r w:rsidRPr="00C8461A">
        <w:rPr>
          <w:rFonts w:ascii="Arial" w:hAnsi="Arial" w:cs="Arial"/>
          <w:sz w:val="22"/>
          <w:szCs w:val="22"/>
          <w:lang w:val="de-CH"/>
        </w:rPr>
        <w:t xml:space="preserve">BIC: </w:t>
      </w:r>
      <w:r w:rsidRPr="00C8461A">
        <w:rPr>
          <w:rFonts w:ascii="Arial" w:hAnsi="Arial" w:cs="Arial"/>
          <w:sz w:val="22"/>
          <w:szCs w:val="22"/>
          <w:lang w:val="de-CH"/>
        </w:rPr>
        <w:tab/>
        <w:t>UBSWCHZH80A</w:t>
      </w:r>
    </w:p>
    <w:p w14:paraId="6986DC70" w14:textId="77777777" w:rsidR="00C8461A" w:rsidRPr="00C8461A" w:rsidRDefault="00C8461A" w:rsidP="00C8461A">
      <w:pPr>
        <w:tabs>
          <w:tab w:val="left" w:pos="2268"/>
        </w:tabs>
        <w:rPr>
          <w:rFonts w:ascii="Arial" w:hAnsi="Arial" w:cs="Arial"/>
          <w:sz w:val="22"/>
          <w:szCs w:val="22"/>
          <w:lang w:val="de-CH"/>
        </w:rPr>
      </w:pPr>
    </w:p>
    <w:p w14:paraId="6B36D797" w14:textId="7CA73D0F" w:rsidR="00C8461A" w:rsidRPr="00C8461A" w:rsidRDefault="00C8461A" w:rsidP="00C8461A">
      <w:pPr>
        <w:tabs>
          <w:tab w:val="left" w:pos="2268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Finanzinstitut</w:t>
      </w:r>
      <w:r w:rsidRPr="00C8461A">
        <w:rPr>
          <w:rFonts w:ascii="Arial" w:hAnsi="Arial" w:cs="Arial"/>
          <w:sz w:val="22"/>
          <w:szCs w:val="22"/>
          <w:lang w:val="de-CH"/>
        </w:rPr>
        <w:t>:</w:t>
      </w:r>
      <w:r w:rsidRPr="00C8461A">
        <w:rPr>
          <w:rFonts w:ascii="Arial" w:hAnsi="Arial" w:cs="Arial"/>
          <w:sz w:val="22"/>
          <w:szCs w:val="22"/>
          <w:lang w:val="de-CH"/>
        </w:rPr>
        <w:tab/>
        <w:t>UBS AG</w:t>
      </w:r>
      <w:r>
        <w:rPr>
          <w:rFonts w:ascii="Arial" w:hAnsi="Arial" w:cs="Arial"/>
          <w:sz w:val="22"/>
          <w:szCs w:val="22"/>
          <w:lang w:val="de-CH"/>
        </w:rPr>
        <w:t xml:space="preserve">, </w:t>
      </w:r>
      <w:r w:rsidRPr="00C8461A">
        <w:rPr>
          <w:rFonts w:ascii="Arial" w:hAnsi="Arial" w:cs="Arial"/>
          <w:sz w:val="22"/>
          <w:szCs w:val="22"/>
          <w:lang w:val="de-CH"/>
        </w:rPr>
        <w:t>4002 Basel</w:t>
      </w:r>
    </w:p>
    <w:p w14:paraId="6DC009F2" w14:textId="6649A9B3" w:rsidR="00E66F39" w:rsidRPr="00C8461A" w:rsidRDefault="00E66F39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A1B2560" w14:textId="77777777" w:rsidR="00E66F39" w:rsidRPr="007B5715" w:rsidRDefault="00E66F39" w:rsidP="00463E47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 w:rsidRPr="007B5715">
        <w:rPr>
          <w:rFonts w:ascii="Arial" w:hAnsi="Arial" w:cs="Arial"/>
          <w:b/>
          <w:bCs/>
          <w:sz w:val="22"/>
          <w:szCs w:val="22"/>
          <w:lang w:val="de-CH"/>
        </w:rPr>
        <w:t>Für MKG:</w:t>
      </w:r>
    </w:p>
    <w:p w14:paraId="4B077064" w14:textId="77777777" w:rsidR="00407B99" w:rsidRDefault="00407B99" w:rsidP="00407B99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Kontoinhaber: </w:t>
      </w:r>
      <w:r>
        <w:rPr>
          <w:rFonts w:ascii="Arial" w:hAnsi="Arial" w:cs="Arial"/>
          <w:sz w:val="22"/>
          <w:szCs w:val="22"/>
          <w:lang w:val="de-CH"/>
        </w:rPr>
        <w:tab/>
        <w:t>Schweizerische Gesellschaft für Mund-, Kiefer- und Gesichtschirurgie</w:t>
      </w:r>
    </w:p>
    <w:p w14:paraId="330035C2" w14:textId="50638855" w:rsidR="00E66F39" w:rsidRDefault="00407B99" w:rsidP="00407B99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 w:rsidR="00553669">
        <w:rPr>
          <w:rFonts w:ascii="Arial" w:hAnsi="Arial" w:cs="Arial"/>
          <w:sz w:val="22"/>
          <w:szCs w:val="22"/>
          <w:lang w:val="de-CH"/>
        </w:rPr>
        <w:t>Technikumstrasse 73</w:t>
      </w:r>
    </w:p>
    <w:p w14:paraId="15720850" w14:textId="45139377" w:rsidR="00553669" w:rsidRDefault="00553669" w:rsidP="00407B99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8400 Winterthur</w:t>
      </w:r>
    </w:p>
    <w:p w14:paraId="1B0D250F" w14:textId="62536858" w:rsidR="00553669" w:rsidRDefault="00553669" w:rsidP="00407B99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34D6E524" w14:textId="3992314C" w:rsidR="00553669" w:rsidRPr="00463E47" w:rsidRDefault="00553669" w:rsidP="00553669">
      <w:pPr>
        <w:pStyle w:val="Kopfzeile"/>
        <w:tabs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Konto-Nr.:</w:t>
      </w:r>
      <w:r>
        <w:rPr>
          <w:rFonts w:ascii="Arial" w:hAnsi="Arial" w:cs="Arial"/>
          <w:sz w:val="22"/>
          <w:szCs w:val="22"/>
          <w:lang w:val="de-CH"/>
        </w:rPr>
        <w:tab/>
      </w:r>
      <w:r w:rsidRPr="00463E47">
        <w:rPr>
          <w:rFonts w:ascii="Arial" w:hAnsi="Arial" w:cs="Arial"/>
          <w:sz w:val="22"/>
          <w:szCs w:val="22"/>
          <w:lang w:val="de-CH"/>
        </w:rPr>
        <w:t>0206 P0327470.0</w:t>
      </w:r>
    </w:p>
    <w:p w14:paraId="4B1821D2" w14:textId="2C2C78CE" w:rsidR="00553669" w:rsidRDefault="00553669" w:rsidP="00407B99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IBAN:</w:t>
      </w:r>
      <w:r>
        <w:rPr>
          <w:rFonts w:ascii="Arial" w:hAnsi="Arial" w:cs="Arial"/>
          <w:sz w:val="22"/>
          <w:szCs w:val="22"/>
          <w:lang w:val="de-CH"/>
        </w:rPr>
        <w:tab/>
      </w:r>
      <w:r w:rsidRPr="00553669">
        <w:rPr>
          <w:rFonts w:ascii="Arial" w:hAnsi="Arial" w:cs="Arial"/>
          <w:sz w:val="22"/>
          <w:szCs w:val="22"/>
          <w:lang w:val="de-CH"/>
        </w:rPr>
        <w:t>CH49 0020 6206 P032 7470 0</w:t>
      </w:r>
    </w:p>
    <w:p w14:paraId="0B993D38" w14:textId="77777777" w:rsidR="00BA5755" w:rsidRPr="00463E47" w:rsidRDefault="00BA5755" w:rsidP="00BA5755">
      <w:pPr>
        <w:pStyle w:val="Kopfzeile"/>
        <w:tabs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BIC: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 w:rsidRPr="00463E47">
        <w:rPr>
          <w:rFonts w:ascii="Arial" w:hAnsi="Arial" w:cs="Arial"/>
          <w:sz w:val="22"/>
          <w:szCs w:val="22"/>
          <w:lang w:val="de-CH"/>
        </w:rPr>
        <w:t>UBSWCHZH80A</w:t>
      </w:r>
    </w:p>
    <w:p w14:paraId="41233028" w14:textId="52632EEC" w:rsidR="00BA5755" w:rsidRDefault="00BA5755" w:rsidP="00407B99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420BEBE3" w14:textId="718A86F9" w:rsidR="00BA5755" w:rsidRDefault="00BA5755" w:rsidP="00407B99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Finanzinstitut:</w:t>
      </w:r>
      <w:r>
        <w:rPr>
          <w:rFonts w:ascii="Arial" w:hAnsi="Arial" w:cs="Arial"/>
          <w:sz w:val="22"/>
          <w:szCs w:val="22"/>
          <w:lang w:val="de-CH"/>
        </w:rPr>
        <w:tab/>
        <w:t>UBS Switzerland AG</w:t>
      </w:r>
    </w:p>
    <w:sectPr w:rsidR="00BA5755" w:rsidSect="00EA71D8"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BFD15" w14:textId="77777777" w:rsidR="007B3860" w:rsidRDefault="007B3860">
      <w:r>
        <w:separator/>
      </w:r>
    </w:p>
  </w:endnote>
  <w:endnote w:type="continuationSeparator" w:id="0">
    <w:p w14:paraId="743EBE21" w14:textId="77777777" w:rsidR="007B3860" w:rsidRDefault="007B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ourier New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F1D8" w14:textId="697A20A6" w:rsidR="003C50BD" w:rsidRPr="00D2488F" w:rsidRDefault="00EE109F" w:rsidP="00D2488F">
    <w:pPr>
      <w:pStyle w:val="Fuzeile"/>
      <w:jc w:val="right"/>
      <w:rPr>
        <w:rFonts w:ascii="Arial" w:hAnsi="Arial" w:cs="Arial"/>
        <w:sz w:val="20"/>
        <w:szCs w:val="20"/>
      </w:rPr>
    </w:pPr>
    <w:r w:rsidRPr="00D2488F">
      <w:rPr>
        <w:rFonts w:ascii="Arial" w:hAnsi="Arial" w:cs="Arial"/>
        <w:noProof/>
        <w:sz w:val="20"/>
        <w:szCs w:val="20"/>
      </w:rPr>
      <w:fldChar w:fldCharType="begin"/>
    </w:r>
    <w:r w:rsidRPr="00D2488F">
      <w:rPr>
        <w:rFonts w:ascii="Arial" w:hAnsi="Arial" w:cs="Arial"/>
        <w:noProof/>
        <w:sz w:val="20"/>
        <w:szCs w:val="20"/>
      </w:rPr>
      <w:instrText xml:space="preserve"> PAGE   \* MERGEFORMAT </w:instrText>
    </w:r>
    <w:r w:rsidRPr="00D2488F">
      <w:rPr>
        <w:rFonts w:ascii="Arial" w:hAnsi="Arial" w:cs="Arial"/>
        <w:noProof/>
        <w:sz w:val="20"/>
        <w:szCs w:val="20"/>
      </w:rPr>
      <w:fldChar w:fldCharType="separate"/>
    </w:r>
    <w:r w:rsidR="00FF50AF">
      <w:rPr>
        <w:rFonts w:ascii="Arial" w:hAnsi="Arial" w:cs="Arial"/>
        <w:noProof/>
        <w:sz w:val="20"/>
        <w:szCs w:val="20"/>
      </w:rPr>
      <w:t>2</w:t>
    </w:r>
    <w:r w:rsidRPr="00D2488F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443342809"/>
      <w:docPartObj>
        <w:docPartGallery w:val="Page Numbers (Bottom of Page)"/>
        <w:docPartUnique/>
      </w:docPartObj>
    </w:sdtPr>
    <w:sdtEndPr/>
    <w:sdtContent>
      <w:p w14:paraId="3130F81D" w14:textId="25EE5C07" w:rsidR="00344740" w:rsidRPr="00344740" w:rsidRDefault="00344740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344740">
          <w:rPr>
            <w:rFonts w:ascii="Arial" w:hAnsi="Arial" w:cs="Arial"/>
            <w:sz w:val="20"/>
            <w:szCs w:val="20"/>
          </w:rPr>
          <w:fldChar w:fldCharType="begin"/>
        </w:r>
        <w:r w:rsidRPr="00344740">
          <w:rPr>
            <w:rFonts w:ascii="Arial" w:hAnsi="Arial" w:cs="Arial"/>
            <w:sz w:val="20"/>
            <w:szCs w:val="20"/>
          </w:rPr>
          <w:instrText>PAGE   \* MERGEFORMAT</w:instrText>
        </w:r>
        <w:r w:rsidRPr="00344740">
          <w:rPr>
            <w:rFonts w:ascii="Arial" w:hAnsi="Arial" w:cs="Arial"/>
            <w:sz w:val="20"/>
            <w:szCs w:val="20"/>
          </w:rPr>
          <w:fldChar w:fldCharType="separate"/>
        </w:r>
        <w:r w:rsidR="00FF50AF">
          <w:rPr>
            <w:rFonts w:ascii="Arial" w:hAnsi="Arial" w:cs="Arial"/>
            <w:noProof/>
            <w:sz w:val="20"/>
            <w:szCs w:val="20"/>
          </w:rPr>
          <w:t>1</w:t>
        </w:r>
        <w:r w:rsidRPr="003447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478B4" w14:textId="77777777" w:rsidR="007B3860" w:rsidRDefault="007B3860">
      <w:r>
        <w:separator/>
      </w:r>
    </w:p>
  </w:footnote>
  <w:footnote w:type="continuationSeparator" w:id="0">
    <w:p w14:paraId="4973D2C4" w14:textId="77777777" w:rsidR="007B3860" w:rsidRDefault="007B3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FE19B" w14:textId="77777777" w:rsidR="005A1F0D" w:rsidRDefault="005A1F0D" w:rsidP="005A1F0D">
    <w:pPr>
      <w:pStyle w:val="Kopfzeile"/>
      <w:rPr>
        <w:rFonts w:ascii="Tahoma" w:hAnsi="Tahoma" w:cs="Tahoma"/>
        <w:sz w:val="22"/>
        <w:szCs w:val="22"/>
        <w:lang w:val="en-GB"/>
      </w:rPr>
    </w:pPr>
    <w:r>
      <w:rPr>
        <w:noProof/>
        <w:lang w:val="de-CH" w:eastAsia="de-CH"/>
      </w:rPr>
      <w:drawing>
        <wp:inline distT="0" distB="0" distL="0" distR="0" wp14:anchorId="4C39164C" wp14:editId="451934A1">
          <wp:extent cx="5848350" cy="59771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029" cy="600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4ECDC7" w14:textId="77777777" w:rsidR="005A1F0D" w:rsidRDefault="005A1F0D" w:rsidP="005A1F0D">
    <w:pPr>
      <w:pStyle w:val="Kopfzeile"/>
      <w:rPr>
        <w:rFonts w:ascii="Tahoma" w:hAnsi="Tahoma" w:cs="Tahoma"/>
        <w:sz w:val="22"/>
        <w:szCs w:val="22"/>
        <w:lang w:val="en-GB"/>
      </w:rPr>
    </w:pPr>
    <w:r w:rsidRPr="007450CE">
      <w:rPr>
        <w:noProof/>
        <w:lang w:val="de-CH" w:eastAsia="de-CH"/>
      </w:rPr>
      <w:drawing>
        <wp:inline distT="0" distB="0" distL="0" distR="0" wp14:anchorId="7304E837" wp14:editId="1E4D7D1E">
          <wp:extent cx="4429125" cy="647700"/>
          <wp:effectExtent l="0" t="0" r="0" b="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9C193" w14:textId="77777777" w:rsidR="00B07FC0" w:rsidRDefault="00B07F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801"/>
    <w:multiLevelType w:val="hybridMultilevel"/>
    <w:tmpl w:val="12CA2A70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867"/>
    <w:multiLevelType w:val="hybridMultilevel"/>
    <w:tmpl w:val="EBCCB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1FD1"/>
    <w:multiLevelType w:val="hybridMultilevel"/>
    <w:tmpl w:val="9B86CA4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3" w15:restartNumberingAfterBreak="0">
    <w:nsid w:val="0EFB5FD0"/>
    <w:multiLevelType w:val="hybridMultilevel"/>
    <w:tmpl w:val="EC08B5B4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2D09"/>
    <w:multiLevelType w:val="hybridMultilevel"/>
    <w:tmpl w:val="E37EE7D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F26"/>
    <w:multiLevelType w:val="hybridMultilevel"/>
    <w:tmpl w:val="BE16F7B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13965"/>
    <w:multiLevelType w:val="hybridMultilevel"/>
    <w:tmpl w:val="25EE9B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24706"/>
    <w:multiLevelType w:val="hybridMultilevel"/>
    <w:tmpl w:val="FABED67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57F8"/>
    <w:multiLevelType w:val="hybridMultilevel"/>
    <w:tmpl w:val="17DA7236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0108"/>
    <w:multiLevelType w:val="hybridMultilevel"/>
    <w:tmpl w:val="3CDAFC8A"/>
    <w:lvl w:ilvl="0" w:tplc="F1EA475E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A4427"/>
    <w:multiLevelType w:val="hybridMultilevel"/>
    <w:tmpl w:val="A77A795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11" w15:restartNumberingAfterBreak="0">
    <w:nsid w:val="31C62DD9"/>
    <w:multiLevelType w:val="hybridMultilevel"/>
    <w:tmpl w:val="A5A42B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D248A"/>
    <w:multiLevelType w:val="hybridMultilevel"/>
    <w:tmpl w:val="FB50C5C0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240649"/>
    <w:multiLevelType w:val="multilevel"/>
    <w:tmpl w:val="C804DEA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55"/>
        </w:tabs>
        <w:ind w:left="53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4" w15:restartNumberingAfterBreak="0">
    <w:nsid w:val="4A6D04F8"/>
    <w:multiLevelType w:val="hybridMultilevel"/>
    <w:tmpl w:val="1CC296E8"/>
    <w:lvl w:ilvl="0" w:tplc="66F2EC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611E3"/>
    <w:multiLevelType w:val="hybridMultilevel"/>
    <w:tmpl w:val="AE8E1E6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52423"/>
    <w:multiLevelType w:val="hybridMultilevel"/>
    <w:tmpl w:val="FEC8E0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EF35AD"/>
    <w:multiLevelType w:val="hybridMultilevel"/>
    <w:tmpl w:val="EDA46B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45DFA"/>
    <w:multiLevelType w:val="hybridMultilevel"/>
    <w:tmpl w:val="00AE79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6207E"/>
    <w:multiLevelType w:val="hybridMultilevel"/>
    <w:tmpl w:val="5E68353A"/>
    <w:lvl w:ilvl="0" w:tplc="8132EFE8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4E42B4"/>
    <w:multiLevelType w:val="hybridMultilevel"/>
    <w:tmpl w:val="017AFB5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C768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129F0"/>
    <w:multiLevelType w:val="hybridMultilevel"/>
    <w:tmpl w:val="2ADCB5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27228"/>
    <w:multiLevelType w:val="hybridMultilevel"/>
    <w:tmpl w:val="4F20D684"/>
    <w:lvl w:ilvl="0" w:tplc="29B673A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F4D7701"/>
    <w:multiLevelType w:val="hybridMultilevel"/>
    <w:tmpl w:val="B528556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18C6A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14"/>
  </w:num>
  <w:num w:numId="5">
    <w:abstractNumId w:val="5"/>
  </w:num>
  <w:num w:numId="6">
    <w:abstractNumId w:val="21"/>
  </w:num>
  <w:num w:numId="7">
    <w:abstractNumId w:val="15"/>
  </w:num>
  <w:num w:numId="8">
    <w:abstractNumId w:val="11"/>
  </w:num>
  <w:num w:numId="9">
    <w:abstractNumId w:val="20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7"/>
  </w:num>
  <w:num w:numId="15">
    <w:abstractNumId w:val="10"/>
  </w:num>
  <w:num w:numId="16">
    <w:abstractNumId w:val="17"/>
  </w:num>
  <w:num w:numId="17">
    <w:abstractNumId w:val="18"/>
  </w:num>
  <w:num w:numId="18">
    <w:abstractNumId w:val="9"/>
  </w:num>
  <w:num w:numId="19">
    <w:abstractNumId w:val="6"/>
  </w:num>
  <w:num w:numId="20">
    <w:abstractNumId w:val="1"/>
  </w:num>
  <w:num w:numId="21">
    <w:abstractNumId w:val="0"/>
  </w:num>
  <w:num w:numId="22">
    <w:abstractNumId w:val="8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76"/>
    <w:rsid w:val="00022CF0"/>
    <w:rsid w:val="00045095"/>
    <w:rsid w:val="000672B8"/>
    <w:rsid w:val="000C4E46"/>
    <w:rsid w:val="00122B35"/>
    <w:rsid w:val="00154B96"/>
    <w:rsid w:val="00173B82"/>
    <w:rsid w:val="00180913"/>
    <w:rsid w:val="001B47B6"/>
    <w:rsid w:val="001B79CB"/>
    <w:rsid w:val="001C0C04"/>
    <w:rsid w:val="001D0E2E"/>
    <w:rsid w:val="001D1BF3"/>
    <w:rsid w:val="001D37C6"/>
    <w:rsid w:val="00203A85"/>
    <w:rsid w:val="0028332C"/>
    <w:rsid w:val="00291185"/>
    <w:rsid w:val="002B6660"/>
    <w:rsid w:val="002F7B9F"/>
    <w:rsid w:val="00326437"/>
    <w:rsid w:val="00333C79"/>
    <w:rsid w:val="00344740"/>
    <w:rsid w:val="00352EE0"/>
    <w:rsid w:val="00353EEA"/>
    <w:rsid w:val="00354381"/>
    <w:rsid w:val="00390D0F"/>
    <w:rsid w:val="003C2E4D"/>
    <w:rsid w:val="003C50BD"/>
    <w:rsid w:val="003D43E9"/>
    <w:rsid w:val="003D477A"/>
    <w:rsid w:val="003F28F7"/>
    <w:rsid w:val="00406279"/>
    <w:rsid w:val="00407B99"/>
    <w:rsid w:val="004509C7"/>
    <w:rsid w:val="004533BB"/>
    <w:rsid w:val="00463E47"/>
    <w:rsid w:val="0046786E"/>
    <w:rsid w:val="004C26C6"/>
    <w:rsid w:val="004F398B"/>
    <w:rsid w:val="00523643"/>
    <w:rsid w:val="00533589"/>
    <w:rsid w:val="00553669"/>
    <w:rsid w:val="00586044"/>
    <w:rsid w:val="005A1F0D"/>
    <w:rsid w:val="005A6595"/>
    <w:rsid w:val="005B35A5"/>
    <w:rsid w:val="005B3BEC"/>
    <w:rsid w:val="005B52F6"/>
    <w:rsid w:val="005B5492"/>
    <w:rsid w:val="005B5C55"/>
    <w:rsid w:val="00646256"/>
    <w:rsid w:val="0065165F"/>
    <w:rsid w:val="00673D1B"/>
    <w:rsid w:val="006B79F9"/>
    <w:rsid w:val="00707D31"/>
    <w:rsid w:val="00734691"/>
    <w:rsid w:val="00743C44"/>
    <w:rsid w:val="0075592A"/>
    <w:rsid w:val="00787310"/>
    <w:rsid w:val="007900C2"/>
    <w:rsid w:val="007A1BF7"/>
    <w:rsid w:val="007A37C4"/>
    <w:rsid w:val="007A6B87"/>
    <w:rsid w:val="007B3860"/>
    <w:rsid w:val="007B5715"/>
    <w:rsid w:val="007D0EE4"/>
    <w:rsid w:val="007E3B91"/>
    <w:rsid w:val="00843763"/>
    <w:rsid w:val="008727D8"/>
    <w:rsid w:val="00873A42"/>
    <w:rsid w:val="008A355C"/>
    <w:rsid w:val="008F512A"/>
    <w:rsid w:val="00900C14"/>
    <w:rsid w:val="00906A64"/>
    <w:rsid w:val="00920661"/>
    <w:rsid w:val="0096275F"/>
    <w:rsid w:val="00970753"/>
    <w:rsid w:val="0097106C"/>
    <w:rsid w:val="009846C4"/>
    <w:rsid w:val="00990C57"/>
    <w:rsid w:val="00995535"/>
    <w:rsid w:val="009A427A"/>
    <w:rsid w:val="009B4D93"/>
    <w:rsid w:val="009C1ADD"/>
    <w:rsid w:val="009F07FB"/>
    <w:rsid w:val="00A45953"/>
    <w:rsid w:val="00A65718"/>
    <w:rsid w:val="00A84102"/>
    <w:rsid w:val="00A92776"/>
    <w:rsid w:val="00A94580"/>
    <w:rsid w:val="00AA1958"/>
    <w:rsid w:val="00AF50EE"/>
    <w:rsid w:val="00AF63BB"/>
    <w:rsid w:val="00B07868"/>
    <w:rsid w:val="00B07FC0"/>
    <w:rsid w:val="00B11187"/>
    <w:rsid w:val="00B21ACA"/>
    <w:rsid w:val="00B478CC"/>
    <w:rsid w:val="00B63309"/>
    <w:rsid w:val="00B63746"/>
    <w:rsid w:val="00B8078D"/>
    <w:rsid w:val="00BA5755"/>
    <w:rsid w:val="00BD3A3C"/>
    <w:rsid w:val="00BE038F"/>
    <w:rsid w:val="00C11284"/>
    <w:rsid w:val="00C115A4"/>
    <w:rsid w:val="00C73DD3"/>
    <w:rsid w:val="00C8461A"/>
    <w:rsid w:val="00C93FCF"/>
    <w:rsid w:val="00CB1792"/>
    <w:rsid w:val="00CD6112"/>
    <w:rsid w:val="00CD65CC"/>
    <w:rsid w:val="00D13399"/>
    <w:rsid w:val="00D2488F"/>
    <w:rsid w:val="00D6010A"/>
    <w:rsid w:val="00DB3DA8"/>
    <w:rsid w:val="00DB4D01"/>
    <w:rsid w:val="00DC6389"/>
    <w:rsid w:val="00DF664C"/>
    <w:rsid w:val="00E222F5"/>
    <w:rsid w:val="00E42E2C"/>
    <w:rsid w:val="00E66F39"/>
    <w:rsid w:val="00E7150D"/>
    <w:rsid w:val="00EA71D8"/>
    <w:rsid w:val="00EB339F"/>
    <w:rsid w:val="00ED0E89"/>
    <w:rsid w:val="00EE109F"/>
    <w:rsid w:val="00F039D4"/>
    <w:rsid w:val="00F50B33"/>
    <w:rsid w:val="00F50BE4"/>
    <w:rsid w:val="00F75D26"/>
    <w:rsid w:val="00F81DDD"/>
    <w:rsid w:val="00FA31C0"/>
    <w:rsid w:val="00FD1234"/>
    <w:rsid w:val="00FD6634"/>
    <w:rsid w:val="00FE6115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FC7247F"/>
  <w15:docId w15:val="{2488FF2B-A80E-40ED-88BA-1E1520D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358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900C2"/>
    <w:pPr>
      <w:tabs>
        <w:tab w:val="center" w:pos="4536"/>
        <w:tab w:val="right" w:pos="9072"/>
      </w:tabs>
    </w:pPr>
    <w:rPr>
      <w:rFonts w:ascii="Univers 57 Condensed" w:eastAsia="Times" w:hAnsi="Univers 57 Condensed"/>
      <w:szCs w:val="20"/>
      <w:lang w:val="fr-FR"/>
    </w:rPr>
  </w:style>
  <w:style w:type="paragraph" w:styleId="Dokumentstruktur">
    <w:name w:val="Document Map"/>
    <w:basedOn w:val="Standard"/>
    <w:semiHidden/>
    <w:rsid w:val="007900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90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900C2"/>
  </w:style>
  <w:style w:type="character" w:styleId="Hyperlink">
    <w:name w:val="Hyperlink"/>
    <w:basedOn w:val="Absatz-Standardschriftart"/>
    <w:semiHidden/>
    <w:rsid w:val="007900C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7900C2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92776"/>
    <w:rPr>
      <w:sz w:val="24"/>
      <w:szCs w:val="24"/>
      <w:lang w:val="de-DE" w:eastAsia="de-DE"/>
    </w:rPr>
  </w:style>
  <w:style w:type="paragraph" w:customStyle="1" w:styleId="Default">
    <w:name w:val="Default"/>
    <w:rsid w:val="00990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3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C55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589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3589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3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102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CD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EA71D8"/>
    <w:rPr>
      <w:rFonts w:ascii="Univers 57 Condensed" w:eastAsia="Times" w:hAnsi="Univers 57 Condensed"/>
      <w:sz w:val="24"/>
      <w:lang w:val="fr-FR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2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79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543">
                  <w:marLeft w:val="0"/>
                  <w:marRight w:val="0"/>
                  <w:marTop w:val="0"/>
                  <w:marBottom w:val="0"/>
                  <w:divBdr>
                    <w:top w:val="single" w:sz="6" w:space="0" w:color="D0D3D5"/>
                    <w:left w:val="single" w:sz="2" w:space="10" w:color="D0D3D5"/>
                    <w:bottom w:val="single" w:sz="2" w:space="0" w:color="D0D3D5"/>
                    <w:right w:val="single" w:sz="2" w:space="0" w:color="D0D3D5"/>
                  </w:divBdr>
                  <w:divsChild>
                    <w:div w:id="12530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9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-hno@imk.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gmkg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noit.schaller@insel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l-hno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INDOWS\Application%20Data\Microsoft\Mod&#232;les\SGGSSG_Dok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C839F-755C-A34B-8968-420484A2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Data\Microsoft\Modèles\SGGSSG_Dokument.dot</Template>
  <TotalTime>0</TotalTime>
  <Pages>4</Pages>
  <Words>775</Words>
  <Characters>4887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Protokoll der ersten Vorstandssitzung vom Mittwoch, 27</vt:lpstr>
      <vt:lpstr>Protokoll der ersten Vorstandssitzung vom Mittwoch, 27</vt:lpstr>
      <vt:lpstr>Protokoll der ersten Vorstandssitzung vom Mittwoch, 27</vt:lpstr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ersten Vorstandssitzung vom Mittwoch, 27</dc:title>
  <dc:creator>Informatique Hospices Cantona</dc:creator>
  <cp:lastModifiedBy>Fasoli Gschwandtner, Kordula (SekGK)</cp:lastModifiedBy>
  <cp:revision>2</cp:revision>
  <cp:lastPrinted>1900-12-31T23:00:00Z</cp:lastPrinted>
  <dcterms:created xsi:type="dcterms:W3CDTF">2021-06-08T18:56:00Z</dcterms:created>
  <dcterms:modified xsi:type="dcterms:W3CDTF">2021-06-08T18:56:00Z</dcterms:modified>
</cp:coreProperties>
</file>